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3" w:type="dxa"/>
        <w:tblInd w:w="1008" w:type="dxa"/>
        <w:tblLook w:val="0600" w:firstRow="0" w:lastRow="0" w:firstColumn="0" w:lastColumn="0" w:noHBand="1" w:noVBand="1"/>
      </w:tblPr>
      <w:tblGrid>
        <w:gridCol w:w="435"/>
        <w:gridCol w:w="9008"/>
      </w:tblGrid>
      <w:tr w:rsidR="00D65F0B" w:rsidRPr="007D3EBE" w14:paraId="1A8FF985" w14:textId="77777777" w:rsidTr="000E6690">
        <w:trPr>
          <w:trHeight w:val="2162"/>
        </w:trPr>
        <w:tc>
          <w:tcPr>
            <w:tcW w:w="435" w:type="dxa"/>
            <w:vAlign w:val="center"/>
          </w:tcPr>
          <w:p w14:paraId="7263E13B" w14:textId="1DD3A9C0" w:rsidR="0078125D" w:rsidRPr="007D3EBE" w:rsidRDefault="0036762B" w:rsidP="00A44FE5">
            <w:pPr>
              <w:pStyle w:val="Title"/>
              <w:ind w:left="148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D204FF6" wp14:editId="53B3EC44">
                  <wp:simplePos x="0" y="0"/>
                  <wp:positionH relativeFrom="column">
                    <wp:posOffset>-716280</wp:posOffset>
                  </wp:positionH>
                  <wp:positionV relativeFrom="paragraph">
                    <wp:posOffset>-145415</wp:posOffset>
                  </wp:positionV>
                  <wp:extent cx="6753225" cy="150495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dmp 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8" w:type="dxa"/>
            <w:vAlign w:val="center"/>
          </w:tcPr>
          <w:p w14:paraId="7CC48785" w14:textId="49417280" w:rsidR="0078125D" w:rsidRPr="007D3EBE" w:rsidRDefault="0078125D" w:rsidP="000E6690">
            <w:pPr>
              <w:pStyle w:val="Heading1"/>
              <w:jc w:val="right"/>
            </w:pPr>
          </w:p>
        </w:tc>
      </w:tr>
    </w:tbl>
    <w:p w14:paraId="42495A74" w14:textId="69207920" w:rsidR="00D65F0B" w:rsidRDefault="0036762B" w:rsidP="00F04EAE">
      <w:pPr>
        <w:rPr>
          <w:b/>
          <w:sz w:val="24"/>
          <w:szCs w:val="32"/>
        </w:rPr>
      </w:pPr>
      <w:r w:rsidRPr="0036762B">
        <w:rPr>
          <w:b/>
          <w:sz w:val="24"/>
          <w:szCs w:val="32"/>
        </w:rPr>
        <w:t>Complaints and Suggestion Form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36762B">
        <w:t xml:space="preserve">Email: </w:t>
      </w:r>
      <w:hyperlink r:id="rId12" w:history="1">
        <w:r w:rsidRPr="0036762B">
          <w:rPr>
            <w:rStyle w:val="Hyperlink"/>
            <w:b/>
          </w:rPr>
          <w:t>NEWCCG.royaldockspractice@nhs.net</w:t>
        </w:r>
      </w:hyperlink>
    </w:p>
    <w:p w14:paraId="724E4AD7" w14:textId="733BE6C4" w:rsidR="0036762B" w:rsidRPr="002A5AC1" w:rsidRDefault="0036762B" w:rsidP="00A44FE5">
      <w:pPr>
        <w:rPr>
          <w:sz w:val="20"/>
        </w:rPr>
      </w:pPr>
      <w:r w:rsidRPr="002A5AC1">
        <w:rPr>
          <w:sz w:val="20"/>
        </w:rPr>
        <w:t xml:space="preserve">Please return by email, post or by hand. </w:t>
      </w:r>
      <w:r w:rsidRPr="002A5AC1">
        <w:rPr>
          <w:sz w:val="20"/>
        </w:rPr>
        <w:tab/>
        <w:t xml:space="preserve">        </w:t>
      </w:r>
      <w:r w:rsidRPr="002A5AC1">
        <w:rPr>
          <w:sz w:val="20"/>
        </w:rPr>
        <w:tab/>
      </w:r>
    </w:p>
    <w:p w14:paraId="5FBC0212" w14:textId="5D055C2B" w:rsidR="0036762B" w:rsidRPr="002A5AC1" w:rsidRDefault="00A44FE5" w:rsidP="00F04EAE">
      <w:pPr>
        <w:rPr>
          <w:sz w:val="20"/>
        </w:rPr>
      </w:pPr>
      <w:r w:rsidRPr="002A5AC1">
        <w:rPr>
          <w:sz w:val="20"/>
        </w:rPr>
        <w:t>If you would like us to respond to your complaint</w:t>
      </w:r>
      <w:r w:rsidR="0036762B" w:rsidRPr="002A5AC1">
        <w:rPr>
          <w:sz w:val="20"/>
        </w:rPr>
        <w:t xml:space="preserve"> or suggestion</w:t>
      </w:r>
      <w:r w:rsidRPr="002A5AC1">
        <w:rPr>
          <w:sz w:val="20"/>
        </w:rPr>
        <w:t xml:space="preserve"> please include your contact details at the end of the form.</w:t>
      </w:r>
    </w:p>
    <w:p w14:paraId="31ADD49C" w14:textId="77777777" w:rsidR="002A5AC1" w:rsidRPr="007D3EBE" w:rsidRDefault="002A5AC1" w:rsidP="00F04EAE"/>
    <w:tbl>
      <w:tblPr>
        <w:tblW w:w="500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"/>
        <w:gridCol w:w="375"/>
        <w:gridCol w:w="1271"/>
        <w:gridCol w:w="523"/>
        <w:gridCol w:w="17"/>
        <w:gridCol w:w="198"/>
        <w:gridCol w:w="174"/>
        <w:gridCol w:w="168"/>
        <w:gridCol w:w="180"/>
        <w:gridCol w:w="798"/>
        <w:gridCol w:w="283"/>
        <w:gridCol w:w="329"/>
        <w:gridCol w:w="36"/>
        <w:gridCol w:w="138"/>
        <w:gridCol w:w="217"/>
        <w:gridCol w:w="10"/>
        <w:gridCol w:w="350"/>
        <w:gridCol w:w="900"/>
        <w:gridCol w:w="538"/>
        <w:gridCol w:w="165"/>
        <w:gridCol w:w="373"/>
        <w:gridCol w:w="1444"/>
        <w:gridCol w:w="1620"/>
        <w:gridCol w:w="359"/>
        <w:gridCol w:w="20"/>
      </w:tblGrid>
      <w:tr w:rsidR="00A44FE5" w:rsidRPr="00A44FE5" w14:paraId="251DB924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2BAFD77C" w14:textId="77777777" w:rsidR="00A44FE5" w:rsidRDefault="00A44FE5" w:rsidP="005D0761"/>
        </w:tc>
        <w:tc>
          <w:tcPr>
            <w:tcW w:w="10466" w:type="dxa"/>
            <w:gridSpan w:val="23"/>
          </w:tcPr>
          <w:p w14:paraId="13EA7881" w14:textId="6DCA0FEF" w:rsidR="00A44FE5" w:rsidRPr="00A44FE5" w:rsidRDefault="00A44FE5" w:rsidP="005D0761">
            <w:pPr>
              <w:rPr>
                <w:color w:val="auto"/>
              </w:rPr>
            </w:pPr>
            <w:r>
              <w:t>When did the issue y</w:t>
            </w:r>
            <w:r w:rsidR="006B45F5">
              <w:t xml:space="preserve">ou wish to make a </w:t>
            </w:r>
            <w:r>
              <w:t>complaint</w:t>
            </w:r>
            <w:r w:rsidR="0036762B">
              <w:t xml:space="preserve"> or suggestion</w:t>
            </w:r>
            <w:r>
              <w:t xml:space="preserve"> about happen?</w:t>
            </w:r>
          </w:p>
        </w:tc>
      </w:tr>
      <w:tr w:rsidR="00A44FE5" w:rsidRPr="0036762B" w14:paraId="04F3A912" w14:textId="77777777" w:rsidTr="002A5AC1">
        <w:trPr>
          <w:gridAfter w:val="1"/>
          <w:wAfter w:w="20" w:type="dxa"/>
          <w:trHeight w:val="433"/>
        </w:trPr>
        <w:tc>
          <w:tcPr>
            <w:tcW w:w="333" w:type="dxa"/>
          </w:tcPr>
          <w:p w14:paraId="0054707A" w14:textId="77777777" w:rsidR="00A44FE5" w:rsidRDefault="00A44FE5" w:rsidP="005D0761"/>
        </w:tc>
        <w:tc>
          <w:tcPr>
            <w:tcW w:w="10466" w:type="dxa"/>
            <w:gridSpan w:val="23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71"/>
              <w:gridCol w:w="3302"/>
              <w:gridCol w:w="5788"/>
            </w:tblGrid>
            <w:tr w:rsidR="00497FB5" w:rsidRPr="0036762B" w14:paraId="57D53EE0" w14:textId="77777777" w:rsidTr="00BE028A">
              <w:tc>
                <w:tcPr>
                  <w:tcW w:w="1371" w:type="dxa"/>
                  <w:tcBorders>
                    <w:right w:val="single" w:sz="4" w:space="0" w:color="D9D9D9" w:themeColor="background1" w:themeShade="D9"/>
                  </w:tcBorders>
                </w:tcPr>
                <w:p w14:paraId="426B95FE" w14:textId="56820AB3" w:rsidR="00497FB5" w:rsidRPr="0036762B" w:rsidRDefault="00497FB5" w:rsidP="00BE028A">
                  <w:pPr>
                    <w:pStyle w:val="Quote"/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36762B">
                    <w:rPr>
                      <w:sz w:val="16"/>
                      <w:szCs w:val="16"/>
                    </w:rPr>
                    <w:t>Date</w:t>
                  </w:r>
                  <w:r w:rsidR="00BE028A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30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466086B" w14:textId="77777777" w:rsidR="00497FB5" w:rsidRPr="0036762B" w:rsidRDefault="00497FB5" w:rsidP="00A44FE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88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C0BB2C0" w14:textId="77777777" w:rsidR="00497FB5" w:rsidRPr="0036762B" w:rsidRDefault="00497FB5" w:rsidP="00A44F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D9EA06" w14:textId="77777777" w:rsidR="00A44FE5" w:rsidRPr="0036762B" w:rsidRDefault="00A44FE5" w:rsidP="005D0761">
            <w:pPr>
              <w:rPr>
                <w:sz w:val="16"/>
                <w:szCs w:val="16"/>
              </w:rPr>
            </w:pPr>
          </w:p>
        </w:tc>
      </w:tr>
      <w:tr w:rsidR="002A5AC1" w14:paraId="6CE337C9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12A9D68F" w14:textId="77777777" w:rsidR="002A5AC1" w:rsidRPr="000462EF" w:rsidRDefault="002A5AC1" w:rsidP="00A44FE5"/>
        </w:tc>
        <w:tc>
          <w:tcPr>
            <w:tcW w:w="4316" w:type="dxa"/>
            <w:gridSpan w:val="11"/>
          </w:tcPr>
          <w:p w14:paraId="1898D636" w14:textId="77777777" w:rsidR="002A5AC1" w:rsidRPr="00914F41" w:rsidRDefault="002A5AC1" w:rsidP="00A44FE5">
            <w:r>
              <w:t>Service Area relating to</w:t>
            </w:r>
          </w:p>
        </w:tc>
        <w:tc>
          <w:tcPr>
            <w:tcW w:w="6150" w:type="dxa"/>
            <w:gridSpan w:val="12"/>
          </w:tcPr>
          <w:p w14:paraId="5A4D91E7" w14:textId="77777777" w:rsidR="002A5AC1" w:rsidRDefault="002A5AC1" w:rsidP="00A44FE5"/>
        </w:tc>
      </w:tr>
      <w:tr w:rsidR="002A5AC1" w:rsidRPr="00A44FE5" w14:paraId="2B3FE66D" w14:textId="77777777" w:rsidTr="002A5AC1">
        <w:trPr>
          <w:gridAfter w:val="1"/>
          <w:wAfter w:w="20" w:type="dxa"/>
          <w:trHeight w:val="241"/>
        </w:trPr>
        <w:tc>
          <w:tcPr>
            <w:tcW w:w="333" w:type="dxa"/>
          </w:tcPr>
          <w:p w14:paraId="63E0174C" w14:textId="7A7A6B00" w:rsidR="002A5AC1" w:rsidRPr="006D582E" w:rsidRDefault="002A5AC1" w:rsidP="002A5AC1">
            <w:pPr>
              <w:pStyle w:val="Quote"/>
            </w:pPr>
          </w:p>
        </w:tc>
        <w:sdt>
          <w:sdtPr>
            <w:rPr>
              <w:sz w:val="16"/>
              <w:szCs w:val="16"/>
            </w:rPr>
            <w:id w:val="-128057405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26EAB36D" w14:textId="77777777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2"/>
          </w:tcPr>
          <w:p w14:paraId="3F204DEA" w14:textId="77777777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 w:rsidRPr="00A44FE5">
              <w:rPr>
                <w:sz w:val="16"/>
                <w:szCs w:val="16"/>
              </w:rPr>
              <w:t>Appointments</w:t>
            </w:r>
          </w:p>
        </w:tc>
        <w:sdt>
          <w:sdtPr>
            <w:rPr>
              <w:sz w:val="16"/>
              <w:szCs w:val="16"/>
            </w:rPr>
            <w:id w:val="16914214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</w:tcPr>
              <w:p w14:paraId="35AAD334" w14:textId="39650926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8" w:type="dxa"/>
            <w:gridSpan w:val="5"/>
          </w:tcPr>
          <w:p w14:paraId="14F216E5" w14:textId="3242F1E0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Communications</w:t>
            </w:r>
          </w:p>
        </w:tc>
        <w:sdt>
          <w:sdtPr>
            <w:rPr>
              <w:sz w:val="16"/>
              <w:szCs w:val="16"/>
            </w:rPr>
            <w:id w:val="11036136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gridSpan w:val="3"/>
              </w:tcPr>
              <w:p w14:paraId="26650ECF" w14:textId="77777777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</w:tcPr>
          <w:p w14:paraId="54AE8860" w14:textId="3E2FCD6A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Care</w:t>
            </w:r>
          </w:p>
        </w:tc>
        <w:sdt>
          <w:sdtPr>
            <w:rPr>
              <w:sz w:val="16"/>
              <w:szCs w:val="16"/>
            </w:rPr>
            <w:id w:val="-190204480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</w:tcPr>
              <w:p w14:paraId="3EEB32E0" w14:textId="0E22E2B5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23" w:type="dxa"/>
            <w:gridSpan w:val="3"/>
          </w:tcPr>
          <w:p w14:paraId="0DF5D6D8" w14:textId="4DBA2DC3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2A5AC1" w:rsidRPr="00A44FE5" w14:paraId="5CC7615D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4D77A1CA" w14:textId="24222A36" w:rsidR="002A5AC1" w:rsidRPr="006D582E" w:rsidRDefault="002A5AC1" w:rsidP="002A5AC1">
            <w:pPr>
              <w:pStyle w:val="Quote"/>
            </w:pPr>
          </w:p>
        </w:tc>
        <w:sdt>
          <w:sdtPr>
            <w:rPr>
              <w:sz w:val="16"/>
              <w:szCs w:val="16"/>
            </w:rPr>
            <w:id w:val="-9964944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01869316" w14:textId="77777777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2"/>
          </w:tcPr>
          <w:p w14:paraId="141BCA4E" w14:textId="5DB7774D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sdt>
          <w:sdtPr>
            <w:rPr>
              <w:sz w:val="16"/>
              <w:szCs w:val="16"/>
            </w:rPr>
            <w:id w:val="-15411253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3"/>
              </w:tcPr>
              <w:p w14:paraId="03C96DD1" w14:textId="460929C6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8" w:type="dxa"/>
            <w:gridSpan w:val="5"/>
          </w:tcPr>
          <w:p w14:paraId="22C55829" w14:textId="6ABB0C51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</w:tc>
        <w:sdt>
          <w:sdtPr>
            <w:rPr>
              <w:sz w:val="16"/>
              <w:szCs w:val="16"/>
            </w:rPr>
            <w:id w:val="3296488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gridSpan w:val="3"/>
              </w:tcPr>
              <w:p w14:paraId="07D3D3F9" w14:textId="77777777" w:rsidR="002A5AC1" w:rsidRPr="00A44FE5" w:rsidRDefault="002A5AC1" w:rsidP="002A5AC1">
                <w:pPr>
                  <w:pStyle w:val="Quote"/>
                  <w:rPr>
                    <w:sz w:val="16"/>
                    <w:szCs w:val="16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</w:tcPr>
          <w:p w14:paraId="76D84527" w14:textId="77777777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Premise</w:t>
            </w:r>
            <w:r w:rsidRPr="00A44FE5">
              <w:rPr>
                <w:sz w:val="16"/>
                <w:szCs w:val="16"/>
              </w:rPr>
              <w:t>s</w:t>
            </w:r>
          </w:p>
        </w:tc>
        <w:tc>
          <w:tcPr>
            <w:tcW w:w="538" w:type="dxa"/>
            <w:gridSpan w:val="2"/>
          </w:tcPr>
          <w:p w14:paraId="501CCFB4" w14:textId="3CFBA046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3"/>
          </w:tcPr>
          <w:p w14:paraId="6477A37A" w14:textId="6D850BCA" w:rsidR="002A5AC1" w:rsidRPr="00A44FE5" w:rsidRDefault="002A5AC1" w:rsidP="002A5AC1">
            <w:pPr>
              <w:pStyle w:val="Quote"/>
              <w:rPr>
                <w:sz w:val="16"/>
                <w:szCs w:val="16"/>
              </w:rPr>
            </w:pPr>
          </w:p>
        </w:tc>
      </w:tr>
      <w:tr w:rsidR="002A5AC1" w:rsidRPr="00A44FE5" w14:paraId="7B9C5F9D" w14:textId="77777777" w:rsidTr="002A5AC1">
        <w:trPr>
          <w:gridAfter w:val="1"/>
          <w:wAfter w:w="20" w:type="dxa"/>
          <w:trHeight w:val="80"/>
        </w:trPr>
        <w:tc>
          <w:tcPr>
            <w:tcW w:w="333" w:type="dxa"/>
          </w:tcPr>
          <w:p w14:paraId="67EF0D71" w14:textId="52CBBFAC" w:rsidR="002A5AC1" w:rsidRPr="002A5AC1" w:rsidRDefault="002A5AC1" w:rsidP="002A5AC1">
            <w:pPr>
              <w:pStyle w:val="Quote"/>
              <w:rPr>
                <w:sz w:val="2"/>
              </w:rPr>
            </w:pPr>
          </w:p>
        </w:tc>
        <w:tc>
          <w:tcPr>
            <w:tcW w:w="375" w:type="dxa"/>
          </w:tcPr>
          <w:p w14:paraId="58E38E07" w14:textId="5DC37A91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1794" w:type="dxa"/>
            <w:gridSpan w:val="2"/>
          </w:tcPr>
          <w:p w14:paraId="6AC9B603" w14:textId="00D56FCA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389" w:type="dxa"/>
            <w:gridSpan w:val="3"/>
          </w:tcPr>
          <w:p w14:paraId="6B54AF5F" w14:textId="0D513E73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1758" w:type="dxa"/>
            <w:gridSpan w:val="5"/>
          </w:tcPr>
          <w:p w14:paraId="2CCC848D" w14:textId="24D46CAC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391" w:type="dxa"/>
            <w:gridSpan w:val="3"/>
          </w:tcPr>
          <w:p w14:paraId="3D05DF2D" w14:textId="11F3B904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1798" w:type="dxa"/>
            <w:gridSpan w:val="4"/>
          </w:tcPr>
          <w:p w14:paraId="7AD77288" w14:textId="2BF55CE3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  <w:tc>
          <w:tcPr>
            <w:tcW w:w="3961" w:type="dxa"/>
            <w:gridSpan w:val="5"/>
          </w:tcPr>
          <w:p w14:paraId="254FA5E7" w14:textId="33AEC517" w:rsidR="002A5AC1" w:rsidRPr="002A5AC1" w:rsidRDefault="002A5AC1" w:rsidP="002A5AC1">
            <w:pPr>
              <w:pStyle w:val="Quote"/>
              <w:rPr>
                <w:sz w:val="2"/>
                <w:szCs w:val="16"/>
              </w:rPr>
            </w:pPr>
          </w:p>
        </w:tc>
      </w:tr>
      <w:tr w:rsidR="002A5AC1" w:rsidRPr="00A44FE5" w14:paraId="79C5400F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390CFBED" w14:textId="389B2A33" w:rsidR="002A5AC1" w:rsidRPr="002A5AC1" w:rsidRDefault="002A5AC1" w:rsidP="002A5AC1">
            <w:pPr>
              <w:pStyle w:val="Quote"/>
              <w:rPr>
                <w:sz w:val="20"/>
              </w:rPr>
            </w:pPr>
          </w:p>
        </w:tc>
        <w:tc>
          <w:tcPr>
            <w:tcW w:w="10466" w:type="dxa"/>
            <w:gridSpan w:val="23"/>
          </w:tcPr>
          <w:p w14:paraId="4F9A9EA7" w14:textId="22B7905C" w:rsidR="002A5AC1" w:rsidRPr="002A5AC1" w:rsidRDefault="002A5AC1" w:rsidP="00885FD5">
            <w:pPr>
              <w:pStyle w:val="Quote"/>
              <w:rPr>
                <w:sz w:val="20"/>
                <w:szCs w:val="16"/>
              </w:rPr>
            </w:pPr>
            <w:r w:rsidRPr="002A5AC1">
              <w:rPr>
                <w:sz w:val="22"/>
                <w:szCs w:val="16"/>
              </w:rPr>
              <w:t xml:space="preserve">Please </w:t>
            </w:r>
            <w:r w:rsidR="00885FD5">
              <w:rPr>
                <w:sz w:val="22"/>
                <w:szCs w:val="16"/>
              </w:rPr>
              <w:t xml:space="preserve">indicate if this is a Suggestion </w:t>
            </w:r>
            <w:r w:rsidRPr="002A5AC1">
              <w:rPr>
                <w:sz w:val="22"/>
                <w:szCs w:val="16"/>
              </w:rPr>
              <w:t>o</w:t>
            </w:r>
            <w:r w:rsidR="00885FD5">
              <w:rPr>
                <w:sz w:val="22"/>
                <w:szCs w:val="16"/>
              </w:rPr>
              <w:t>r</w:t>
            </w:r>
            <w:r w:rsidRPr="002A5AC1">
              <w:rPr>
                <w:sz w:val="22"/>
                <w:szCs w:val="16"/>
              </w:rPr>
              <w:t xml:space="preserve"> </w:t>
            </w:r>
            <w:r w:rsidR="00885FD5">
              <w:rPr>
                <w:sz w:val="22"/>
                <w:szCs w:val="16"/>
              </w:rPr>
              <w:t>Complaint</w:t>
            </w:r>
          </w:p>
        </w:tc>
      </w:tr>
      <w:tr w:rsidR="002A5AC1" w:rsidRPr="0036762B" w14:paraId="6FA03AB3" w14:textId="77777777" w:rsidTr="002A5AC1">
        <w:trPr>
          <w:gridAfter w:val="1"/>
          <w:wAfter w:w="20" w:type="dxa"/>
          <w:trHeight w:val="405"/>
        </w:trPr>
        <w:tc>
          <w:tcPr>
            <w:tcW w:w="333" w:type="dxa"/>
          </w:tcPr>
          <w:p w14:paraId="1F378606" w14:textId="4AA47E39" w:rsidR="002A5AC1" w:rsidRPr="0036762B" w:rsidRDefault="002A5AC1" w:rsidP="002A5AC1">
            <w:pPr>
              <w:rPr>
                <w:sz w:val="10"/>
                <w:szCs w:val="10"/>
              </w:rPr>
            </w:pPr>
          </w:p>
        </w:tc>
        <w:sdt>
          <w:sdtPr>
            <w:rPr>
              <w:sz w:val="16"/>
              <w:szCs w:val="16"/>
            </w:rPr>
            <w:id w:val="-118058320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0617F37F" w14:textId="62D88D15" w:rsidR="002A5AC1" w:rsidRPr="0036762B" w:rsidRDefault="002A5AC1" w:rsidP="002A5AC1">
                <w:pPr>
                  <w:rPr>
                    <w:color w:val="auto"/>
                    <w:sz w:val="10"/>
                    <w:szCs w:val="10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77" w:type="dxa"/>
            <w:gridSpan w:val="11"/>
          </w:tcPr>
          <w:p w14:paraId="7E4A7B61" w14:textId="35BE64C3" w:rsidR="002A5AC1" w:rsidRPr="0036762B" w:rsidRDefault="002A5AC1" w:rsidP="002A5AC1">
            <w:pPr>
              <w:rPr>
                <w:color w:val="auto"/>
                <w:sz w:val="10"/>
                <w:szCs w:val="10"/>
              </w:rPr>
            </w:pPr>
            <w:r>
              <w:rPr>
                <w:sz w:val="16"/>
                <w:szCs w:val="16"/>
              </w:rPr>
              <w:t>Suggestion</w:t>
            </w:r>
          </w:p>
        </w:tc>
        <w:sdt>
          <w:sdtPr>
            <w:rPr>
              <w:sz w:val="16"/>
              <w:szCs w:val="16"/>
            </w:rPr>
            <w:id w:val="14229132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3"/>
              </w:tcPr>
              <w:p w14:paraId="4603C314" w14:textId="43BB77FC" w:rsidR="002A5AC1" w:rsidRPr="0036762B" w:rsidRDefault="002A5AC1" w:rsidP="002A5AC1">
                <w:pPr>
                  <w:rPr>
                    <w:color w:val="auto"/>
                    <w:sz w:val="10"/>
                    <w:szCs w:val="10"/>
                  </w:rPr>
                </w:pPr>
                <w:r w:rsidRPr="00A44FE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</w:tcPr>
          <w:p w14:paraId="301D5059" w14:textId="7E5A5843" w:rsidR="002A5AC1" w:rsidRPr="0036762B" w:rsidRDefault="002A5AC1" w:rsidP="002A5AC1">
            <w:pPr>
              <w:rPr>
                <w:color w:val="auto"/>
                <w:sz w:val="10"/>
                <w:szCs w:val="10"/>
              </w:rPr>
            </w:pPr>
            <w:r>
              <w:rPr>
                <w:sz w:val="16"/>
                <w:szCs w:val="16"/>
              </w:rPr>
              <w:t>Complaint</w:t>
            </w:r>
          </w:p>
        </w:tc>
      </w:tr>
      <w:tr w:rsidR="002A5AC1" w:rsidRPr="00A44FE5" w14:paraId="39F4DD9B" w14:textId="77777777" w:rsidTr="002A5AC1">
        <w:trPr>
          <w:gridAfter w:val="1"/>
          <w:wAfter w:w="20" w:type="dxa"/>
          <w:trHeight w:val="80"/>
        </w:trPr>
        <w:tc>
          <w:tcPr>
            <w:tcW w:w="333" w:type="dxa"/>
          </w:tcPr>
          <w:p w14:paraId="70F8D318" w14:textId="590988F6" w:rsidR="002A5AC1" w:rsidRDefault="002A5AC1" w:rsidP="002A5AC1"/>
        </w:tc>
        <w:tc>
          <w:tcPr>
            <w:tcW w:w="10466" w:type="dxa"/>
            <w:gridSpan w:val="23"/>
          </w:tcPr>
          <w:p w14:paraId="14C7397B" w14:textId="1167E003" w:rsidR="002A5AC1" w:rsidRPr="00A44FE5" w:rsidRDefault="002A5AC1" w:rsidP="002A5AC1">
            <w:pPr>
              <w:rPr>
                <w:color w:val="auto"/>
                <w:sz w:val="14"/>
              </w:rPr>
            </w:pPr>
            <w:r>
              <w:t xml:space="preserve">What Happened? </w:t>
            </w:r>
            <w:r w:rsidRPr="0036762B">
              <w:rPr>
                <w:sz w:val="16"/>
              </w:rPr>
              <w:t>Please tell us what happened in as much detail as possible including times and people involved</w:t>
            </w:r>
          </w:p>
        </w:tc>
      </w:tr>
      <w:tr w:rsidR="002A5AC1" w14:paraId="1E7B68D8" w14:textId="77777777" w:rsidTr="002A5AC1">
        <w:trPr>
          <w:gridAfter w:val="1"/>
          <w:wAfter w:w="20" w:type="dxa"/>
          <w:trHeight w:val="3164"/>
        </w:trPr>
        <w:tc>
          <w:tcPr>
            <w:tcW w:w="333" w:type="dxa"/>
          </w:tcPr>
          <w:p w14:paraId="01E64673" w14:textId="712AC8D7" w:rsidR="002A5AC1" w:rsidRDefault="002A5AC1" w:rsidP="002A5AC1"/>
        </w:tc>
        <w:tc>
          <w:tcPr>
            <w:tcW w:w="10466" w:type="dxa"/>
            <w:gridSpan w:val="23"/>
            <w:shd w:val="clear" w:color="auto" w:fill="FFFFFF" w:themeFill="background1"/>
          </w:tcPr>
          <w:p w14:paraId="7A2953A9" w14:textId="6DE47A0A" w:rsidR="002A5AC1" w:rsidRDefault="002A5AC1" w:rsidP="002A5AC1"/>
        </w:tc>
      </w:tr>
      <w:tr w:rsidR="002A5AC1" w:rsidRPr="00A44FE5" w14:paraId="02B26397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560CD615" w14:textId="148FDB80" w:rsidR="002A5AC1" w:rsidRDefault="002A5AC1" w:rsidP="002A5AC1"/>
        </w:tc>
        <w:tc>
          <w:tcPr>
            <w:tcW w:w="10466" w:type="dxa"/>
            <w:gridSpan w:val="23"/>
          </w:tcPr>
          <w:p w14:paraId="457DB5C0" w14:textId="6725147D" w:rsidR="002A5AC1" w:rsidRPr="00A44FE5" w:rsidRDefault="002A5AC1" w:rsidP="002A5AC1">
            <w:pPr>
              <w:rPr>
                <w:color w:val="auto"/>
                <w:sz w:val="14"/>
              </w:rPr>
            </w:pPr>
            <w:r>
              <w:t xml:space="preserve">How should we improve things? </w:t>
            </w:r>
            <w:r w:rsidRPr="0036762B">
              <w:rPr>
                <w:sz w:val="16"/>
              </w:rPr>
              <w:t>Please let us know what outcome you are expecting?</w:t>
            </w:r>
            <w:r>
              <w:t xml:space="preserve"> </w:t>
            </w:r>
          </w:p>
        </w:tc>
      </w:tr>
      <w:tr w:rsidR="002A5AC1" w14:paraId="7380B5A9" w14:textId="77777777" w:rsidTr="00DB0ED3">
        <w:trPr>
          <w:gridAfter w:val="1"/>
          <w:wAfter w:w="20" w:type="dxa"/>
          <w:trHeight w:val="1511"/>
        </w:trPr>
        <w:tc>
          <w:tcPr>
            <w:tcW w:w="333" w:type="dxa"/>
          </w:tcPr>
          <w:p w14:paraId="10A34D5C" w14:textId="337D40A0" w:rsidR="002A5AC1" w:rsidRDefault="002A5AC1" w:rsidP="002A5AC1"/>
        </w:tc>
        <w:tc>
          <w:tcPr>
            <w:tcW w:w="10466" w:type="dxa"/>
            <w:gridSpan w:val="23"/>
            <w:shd w:val="clear" w:color="auto" w:fill="FFFFFF" w:themeFill="background1"/>
          </w:tcPr>
          <w:p w14:paraId="63DB6A0F" w14:textId="5CF80FA6" w:rsidR="002A5AC1" w:rsidRDefault="002A5AC1" w:rsidP="002A5AC1"/>
        </w:tc>
      </w:tr>
      <w:tr w:rsidR="002A5AC1" w:rsidRPr="0036762B" w14:paraId="3D8A4EDC" w14:textId="77777777" w:rsidTr="002A5AC1">
        <w:trPr>
          <w:gridAfter w:val="1"/>
          <w:wAfter w:w="20" w:type="dxa"/>
          <w:trHeight w:val="80"/>
        </w:trPr>
        <w:tc>
          <w:tcPr>
            <w:tcW w:w="10799" w:type="dxa"/>
            <w:gridSpan w:val="24"/>
          </w:tcPr>
          <w:p w14:paraId="4FB71415" w14:textId="749D98B3" w:rsidR="002A5AC1" w:rsidRPr="0036762B" w:rsidRDefault="002A5AC1" w:rsidP="002A5AC1">
            <w:pPr>
              <w:rPr>
                <w:sz w:val="6"/>
                <w:szCs w:val="10"/>
              </w:rPr>
            </w:pPr>
          </w:p>
        </w:tc>
      </w:tr>
      <w:tr w:rsidR="002A5AC1" w:rsidRPr="007D3EBE" w14:paraId="07332713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7E00109B" w14:textId="46AE480A" w:rsidR="002A5AC1" w:rsidRPr="007D3EBE" w:rsidRDefault="002A5AC1" w:rsidP="002A5AC1"/>
        </w:tc>
        <w:sdt>
          <w:sdtPr>
            <w:id w:val="1636833878"/>
            <w:placeholder>
              <w:docPart w:val="AF2FC8C3E79D4F0D81F3ADC50B0BF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6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6389FD79" w14:textId="77777777" w:rsidR="002A5AC1" w:rsidRPr="007D3EBE" w:rsidRDefault="002A5AC1" w:rsidP="002A5AC1">
                <w:r w:rsidRPr="002A5AC1">
                  <w:rPr>
                    <w:sz w:val="18"/>
                  </w:rPr>
                  <w:t>Name: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CDEBD7" w14:textId="77777777" w:rsidR="002A5AC1" w:rsidRPr="007D3EBE" w:rsidRDefault="002A5AC1" w:rsidP="002A5AC1"/>
        </w:tc>
        <w:tc>
          <w:tcPr>
            <w:tcW w:w="72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DD6BA0" w14:textId="77777777" w:rsidR="002A5AC1" w:rsidRPr="007D3EBE" w:rsidRDefault="002A5AC1" w:rsidP="002A5AC1"/>
        </w:tc>
        <w:tc>
          <w:tcPr>
            <w:tcW w:w="216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76AEC5" w14:textId="77777777" w:rsidR="002A5AC1" w:rsidRPr="007D3EBE" w:rsidRDefault="002A5AC1" w:rsidP="002A5AC1"/>
        </w:tc>
        <w:tc>
          <w:tcPr>
            <w:tcW w:w="9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B86A5" w14:textId="77777777" w:rsidR="002A5AC1" w:rsidRPr="007D3EBE" w:rsidRDefault="002A5AC1" w:rsidP="002A5AC1"/>
        </w:tc>
        <w:tc>
          <w:tcPr>
            <w:tcW w:w="4499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0941EF" w14:textId="639E3042" w:rsidR="002A5AC1" w:rsidRPr="007D3EBE" w:rsidRDefault="002A5AC1" w:rsidP="002A5AC1"/>
        </w:tc>
      </w:tr>
      <w:tr w:rsidR="002A5AC1" w:rsidRPr="007D3EBE" w14:paraId="5401CC48" w14:textId="77777777" w:rsidTr="002A5AC1">
        <w:trPr>
          <w:gridAfter w:val="1"/>
          <w:wAfter w:w="20" w:type="dxa"/>
          <w:trHeight w:val="217"/>
        </w:trPr>
        <w:tc>
          <w:tcPr>
            <w:tcW w:w="333" w:type="dxa"/>
          </w:tcPr>
          <w:p w14:paraId="506EAEB0" w14:textId="1BF00FE3" w:rsidR="002A5AC1" w:rsidRDefault="002A5AC1" w:rsidP="002A5AC1">
            <w:pPr>
              <w:pStyle w:val="Header"/>
            </w:pPr>
          </w:p>
        </w:tc>
        <w:tc>
          <w:tcPr>
            <w:tcW w:w="1646" w:type="dxa"/>
            <w:gridSpan w:val="2"/>
          </w:tcPr>
          <w:p w14:paraId="413064EA" w14:textId="77777777" w:rsidR="002A5AC1" w:rsidRPr="00F04EAE" w:rsidRDefault="002A5AC1" w:rsidP="002A5AC1">
            <w:pPr>
              <w:pStyle w:val="Header"/>
            </w:pP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</w:tcBorders>
          </w:tcPr>
          <w:p w14:paraId="789C29B7" w14:textId="33EFF817" w:rsidR="002A5AC1" w:rsidRPr="00F04EAE" w:rsidRDefault="002A5AC1" w:rsidP="002A5AC1">
            <w:pPr>
              <w:pStyle w:val="Header"/>
            </w:pPr>
            <w:r>
              <w:t>Title</w:t>
            </w:r>
          </w:p>
        </w:tc>
        <w:tc>
          <w:tcPr>
            <w:tcW w:w="720" w:type="dxa"/>
            <w:gridSpan w:val="4"/>
            <w:tcBorders>
              <w:top w:val="single" w:sz="4" w:space="0" w:color="D9D9D9" w:themeColor="background1" w:themeShade="D9"/>
            </w:tcBorders>
          </w:tcPr>
          <w:p w14:paraId="19F940FA" w14:textId="77777777" w:rsidR="002A5AC1" w:rsidRPr="00F04EAE" w:rsidRDefault="002A5AC1" w:rsidP="002A5AC1">
            <w:pPr>
              <w:pStyle w:val="Header"/>
            </w:pPr>
          </w:p>
        </w:tc>
        <w:tc>
          <w:tcPr>
            <w:tcW w:w="2161" w:type="dxa"/>
            <w:gridSpan w:val="8"/>
            <w:tcBorders>
              <w:top w:val="single" w:sz="4" w:space="0" w:color="D9D9D9" w:themeColor="background1" w:themeShade="D9"/>
            </w:tcBorders>
          </w:tcPr>
          <w:p w14:paraId="0A3E7517" w14:textId="4A9FE484" w:rsidR="002A5AC1" w:rsidRPr="007D3EBE" w:rsidRDefault="002A5AC1" w:rsidP="002A5AC1">
            <w:pPr>
              <w:pStyle w:val="Header"/>
            </w:pPr>
            <w:r>
              <w:t>First Name</w:t>
            </w:r>
          </w:p>
        </w:tc>
        <w:tc>
          <w:tcPr>
            <w:tcW w:w="900" w:type="dxa"/>
          </w:tcPr>
          <w:p w14:paraId="191EA4A9" w14:textId="77777777" w:rsidR="002A5AC1" w:rsidRPr="007D3EBE" w:rsidRDefault="002A5AC1" w:rsidP="002A5AC1">
            <w:pPr>
              <w:pStyle w:val="Header"/>
            </w:pPr>
          </w:p>
        </w:tc>
        <w:tc>
          <w:tcPr>
            <w:tcW w:w="4499" w:type="dxa"/>
            <w:gridSpan w:val="6"/>
            <w:tcBorders>
              <w:top w:val="single" w:sz="4" w:space="0" w:color="D9D9D9" w:themeColor="background1" w:themeShade="D9"/>
            </w:tcBorders>
          </w:tcPr>
          <w:p w14:paraId="479FAECD" w14:textId="2BE12FD7" w:rsidR="002A5AC1" w:rsidRPr="007D3EBE" w:rsidRDefault="002A5AC1" w:rsidP="002A5AC1">
            <w:pPr>
              <w:pStyle w:val="Header"/>
            </w:pPr>
            <w:r>
              <w:t>Surname</w:t>
            </w:r>
          </w:p>
        </w:tc>
      </w:tr>
      <w:tr w:rsidR="002A5AC1" w:rsidRPr="007D3EBE" w14:paraId="1E443BD8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6406CFE1" w14:textId="63DDA653" w:rsidR="002A5AC1" w:rsidRDefault="002A5AC1" w:rsidP="002A5AC1"/>
        </w:tc>
        <w:tc>
          <w:tcPr>
            <w:tcW w:w="1646" w:type="dxa"/>
            <w:gridSpan w:val="2"/>
            <w:tcBorders>
              <w:right w:val="single" w:sz="4" w:space="0" w:color="D9D9D9" w:themeColor="background1" w:themeShade="D9"/>
            </w:tcBorders>
          </w:tcPr>
          <w:p w14:paraId="7461CFE3" w14:textId="77777777" w:rsidR="002A5AC1" w:rsidRPr="00F04EAE" w:rsidRDefault="00E85A5C" w:rsidP="002A5AC1">
            <w:sdt>
              <w:sdtPr>
                <w:rPr>
                  <w:sz w:val="18"/>
                </w:rPr>
                <w:id w:val="-1228529852"/>
                <w:placeholder>
                  <w:docPart w:val="E3BC25FEEB294D83A500CEAB9498EFFC"/>
                </w:placeholder>
                <w:temporary/>
                <w:showingPlcHdr/>
                <w15:appearance w15:val="hidden"/>
              </w:sdtPr>
              <w:sdtEndPr>
                <w:rPr>
                  <w:sz w:val="22"/>
                </w:rPr>
              </w:sdtEndPr>
              <w:sdtContent>
                <w:r w:rsidR="002A5AC1" w:rsidRPr="002A5AC1">
                  <w:rPr>
                    <w:sz w:val="16"/>
                    <w:szCs w:val="20"/>
                  </w:rPr>
                  <w:t>Date of Birth:</w:t>
                </w:r>
              </w:sdtContent>
            </w:sdt>
          </w:p>
        </w:tc>
        <w:tc>
          <w:tcPr>
            <w:tcW w:w="73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713FE8" w14:textId="77777777" w:rsidR="002A5AC1" w:rsidRPr="00F04EAE" w:rsidRDefault="002A5AC1" w:rsidP="002A5AC1"/>
        </w:tc>
        <w:tc>
          <w:tcPr>
            <w:tcW w:w="34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D9EA3" w14:textId="77777777" w:rsidR="002A5AC1" w:rsidRPr="00F04EAE" w:rsidRDefault="002A5AC1" w:rsidP="002A5AC1"/>
        </w:tc>
        <w:tc>
          <w:tcPr>
            <w:tcW w:w="9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ABE0FA" w14:textId="77777777" w:rsidR="002A5AC1" w:rsidRPr="00F04EAE" w:rsidRDefault="002A5AC1" w:rsidP="002A5AC1"/>
        </w:tc>
        <w:tc>
          <w:tcPr>
            <w:tcW w:w="28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2CA23" w14:textId="77777777" w:rsidR="002A5AC1" w:rsidRPr="00F04EAE" w:rsidRDefault="002A5AC1" w:rsidP="002A5AC1"/>
        </w:tc>
        <w:tc>
          <w:tcPr>
            <w:tcW w:w="72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716918" w14:textId="77777777" w:rsidR="002A5AC1" w:rsidRPr="00F04EAE" w:rsidRDefault="002A5AC1" w:rsidP="002A5AC1"/>
        </w:tc>
        <w:tc>
          <w:tcPr>
            <w:tcW w:w="5759" w:type="dxa"/>
            <w:gridSpan w:val="9"/>
            <w:tcBorders>
              <w:left w:val="single" w:sz="4" w:space="0" w:color="D9D9D9" w:themeColor="background1" w:themeShade="D9"/>
            </w:tcBorders>
          </w:tcPr>
          <w:p w14:paraId="29D9A964" w14:textId="35BE62B6" w:rsidR="002A5AC1" w:rsidRPr="007D3EBE" w:rsidRDefault="002A5AC1" w:rsidP="002A5AC1"/>
        </w:tc>
      </w:tr>
      <w:tr w:rsidR="002A5AC1" w:rsidRPr="007D3EBE" w14:paraId="4698047B" w14:textId="77777777" w:rsidTr="002A5AC1">
        <w:tc>
          <w:tcPr>
            <w:tcW w:w="333" w:type="dxa"/>
          </w:tcPr>
          <w:p w14:paraId="3AB89121" w14:textId="63FE8197" w:rsidR="002A5AC1" w:rsidRDefault="002A5AC1" w:rsidP="002A5AC1">
            <w:pPr>
              <w:pStyle w:val="Header"/>
            </w:pPr>
          </w:p>
        </w:tc>
        <w:tc>
          <w:tcPr>
            <w:tcW w:w="1646" w:type="dxa"/>
            <w:gridSpan w:val="2"/>
          </w:tcPr>
          <w:p w14:paraId="55A479A7" w14:textId="77777777" w:rsidR="002A5AC1" w:rsidRDefault="002A5AC1" w:rsidP="002A5AC1">
            <w:pPr>
              <w:pStyle w:val="Header"/>
            </w:pPr>
          </w:p>
        </w:tc>
        <w:tc>
          <w:tcPr>
            <w:tcW w:w="738" w:type="dxa"/>
            <w:gridSpan w:val="3"/>
            <w:tcBorders>
              <w:top w:val="single" w:sz="4" w:space="0" w:color="D9D9D9" w:themeColor="background1" w:themeShade="D9"/>
            </w:tcBorders>
          </w:tcPr>
          <w:p w14:paraId="21DBCD44" w14:textId="77777777" w:rsidR="002A5AC1" w:rsidRPr="00F04EAE" w:rsidRDefault="002A5AC1" w:rsidP="002A5AC1">
            <w:pPr>
              <w:pStyle w:val="Header"/>
            </w:pPr>
            <w:r>
              <w:t>DD</w:t>
            </w:r>
          </w:p>
        </w:tc>
        <w:tc>
          <w:tcPr>
            <w:tcW w:w="342" w:type="dxa"/>
            <w:gridSpan w:val="2"/>
          </w:tcPr>
          <w:p w14:paraId="085E7C21" w14:textId="77777777" w:rsidR="002A5AC1" w:rsidRPr="00F04EAE" w:rsidRDefault="002A5AC1" w:rsidP="002A5AC1">
            <w:pPr>
              <w:pStyle w:val="Header"/>
            </w:pPr>
          </w:p>
        </w:tc>
        <w:tc>
          <w:tcPr>
            <w:tcW w:w="978" w:type="dxa"/>
            <w:gridSpan w:val="2"/>
            <w:tcBorders>
              <w:top w:val="single" w:sz="4" w:space="0" w:color="D9D9D9" w:themeColor="background1" w:themeShade="D9"/>
            </w:tcBorders>
          </w:tcPr>
          <w:p w14:paraId="2BCCA9F9" w14:textId="77777777" w:rsidR="002A5AC1" w:rsidRPr="00F04EAE" w:rsidRDefault="002A5AC1" w:rsidP="002A5AC1">
            <w:pPr>
              <w:pStyle w:val="Header"/>
            </w:pPr>
            <w:r>
              <w:t>MM</w:t>
            </w:r>
          </w:p>
        </w:tc>
        <w:tc>
          <w:tcPr>
            <w:tcW w:w="283" w:type="dxa"/>
          </w:tcPr>
          <w:p w14:paraId="65A180D5" w14:textId="77777777" w:rsidR="002A5AC1" w:rsidRPr="00F04EAE" w:rsidRDefault="002A5AC1" w:rsidP="002A5AC1">
            <w:pPr>
              <w:pStyle w:val="Header"/>
            </w:pPr>
          </w:p>
        </w:tc>
        <w:sdt>
          <w:sdtPr>
            <w:id w:val="-114909520"/>
            <w:placeholder>
              <w:docPart w:val="062DB2982F1749B4B2FE3208371DDF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7FD8613D" w14:textId="77777777" w:rsidR="002A5AC1" w:rsidRPr="00F04EAE" w:rsidRDefault="002A5AC1" w:rsidP="002A5AC1">
                <w:pPr>
                  <w:pStyle w:val="Header"/>
                </w:pPr>
                <w:r>
                  <w:t>YY</w:t>
                </w:r>
              </w:p>
            </w:tc>
          </w:sdtContent>
        </w:sdt>
        <w:tc>
          <w:tcPr>
            <w:tcW w:w="5759" w:type="dxa"/>
            <w:gridSpan w:val="9"/>
          </w:tcPr>
          <w:p w14:paraId="2B1756A6" w14:textId="77777777" w:rsidR="002A5AC1" w:rsidRPr="007D3EBE" w:rsidRDefault="002A5AC1" w:rsidP="002A5AC1">
            <w:pPr>
              <w:pStyle w:val="Header"/>
            </w:pPr>
          </w:p>
        </w:tc>
        <w:tc>
          <w:tcPr>
            <w:tcW w:w="20" w:type="dxa"/>
          </w:tcPr>
          <w:p w14:paraId="14DEE8DC" w14:textId="46C739BA" w:rsidR="002A5AC1" w:rsidRPr="00F04EAE" w:rsidRDefault="002A5AC1" w:rsidP="002A5AC1">
            <w:pPr>
              <w:pStyle w:val="Header"/>
            </w:pPr>
          </w:p>
        </w:tc>
      </w:tr>
      <w:tr w:rsidR="002A5AC1" w14:paraId="1F2EC91B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50F0C43D" w14:textId="7A205E1B" w:rsidR="002A5AC1" w:rsidRDefault="002A5AC1" w:rsidP="002A5AC1"/>
        </w:tc>
        <w:tc>
          <w:tcPr>
            <w:tcW w:w="2186" w:type="dxa"/>
            <w:gridSpan w:val="4"/>
            <w:tcBorders>
              <w:right w:val="single" w:sz="4" w:space="0" w:color="D9D9D9" w:themeColor="background1" w:themeShade="D9"/>
            </w:tcBorders>
          </w:tcPr>
          <w:p w14:paraId="3FA54508" w14:textId="77777777" w:rsidR="002A5AC1" w:rsidRPr="00A44FE5" w:rsidRDefault="002A5AC1" w:rsidP="002A5AC1">
            <w:pPr>
              <w:pStyle w:val="Quote"/>
              <w:rPr>
                <w:sz w:val="22"/>
              </w:rPr>
            </w:pPr>
            <w:r w:rsidRPr="002A5AC1">
              <w:t>Email</w:t>
            </w:r>
          </w:p>
        </w:tc>
        <w:tc>
          <w:tcPr>
            <w:tcW w:w="6301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26F70E9" w14:textId="61C2E2FB" w:rsidR="002A5AC1" w:rsidRDefault="002A5AC1" w:rsidP="002A5AC1"/>
        </w:tc>
        <w:tc>
          <w:tcPr>
            <w:tcW w:w="19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C4FDF19" w14:textId="49C62B14" w:rsidR="002A5AC1" w:rsidRDefault="002A5AC1" w:rsidP="002A5AC1"/>
        </w:tc>
      </w:tr>
      <w:tr w:rsidR="002A5AC1" w14:paraId="728FC5AE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60E5D092" w14:textId="0525C686" w:rsidR="002A5AC1" w:rsidRDefault="002A5AC1" w:rsidP="002A5AC1"/>
        </w:tc>
        <w:tc>
          <w:tcPr>
            <w:tcW w:w="2186" w:type="dxa"/>
            <w:gridSpan w:val="4"/>
            <w:tcBorders>
              <w:right w:val="single" w:sz="4" w:space="0" w:color="D9D9D9" w:themeColor="background1" w:themeShade="D9"/>
            </w:tcBorders>
          </w:tcPr>
          <w:p w14:paraId="6B7F60FB" w14:textId="77777777" w:rsidR="002A5AC1" w:rsidRPr="00A44FE5" w:rsidRDefault="002A5AC1" w:rsidP="002A5AC1">
            <w:pPr>
              <w:pStyle w:val="Quote"/>
              <w:rPr>
                <w:sz w:val="22"/>
              </w:rPr>
            </w:pPr>
            <w:r w:rsidRPr="002A5AC1">
              <w:t>Telephone</w:t>
            </w:r>
          </w:p>
        </w:tc>
        <w:tc>
          <w:tcPr>
            <w:tcW w:w="6301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1D5C0FA" w14:textId="552BCB68" w:rsidR="002A5AC1" w:rsidRDefault="002A5AC1" w:rsidP="002A5AC1"/>
        </w:tc>
        <w:tc>
          <w:tcPr>
            <w:tcW w:w="19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D117A5C" w14:textId="5BAA5D9A" w:rsidR="002A5AC1" w:rsidRDefault="002A5AC1" w:rsidP="002A5AC1"/>
        </w:tc>
      </w:tr>
      <w:tr w:rsidR="002A5AC1" w14:paraId="22B9B1FA" w14:textId="77777777" w:rsidTr="002A5AC1">
        <w:trPr>
          <w:gridAfter w:val="1"/>
          <w:wAfter w:w="20" w:type="dxa"/>
        </w:trPr>
        <w:tc>
          <w:tcPr>
            <w:tcW w:w="333" w:type="dxa"/>
          </w:tcPr>
          <w:p w14:paraId="109F8F23" w14:textId="7D280A6D" w:rsidR="002A5AC1" w:rsidRDefault="002A5AC1" w:rsidP="002A5AC1"/>
        </w:tc>
        <w:tc>
          <w:tcPr>
            <w:tcW w:w="2186" w:type="dxa"/>
            <w:gridSpan w:val="4"/>
            <w:tcBorders>
              <w:right w:val="single" w:sz="4" w:space="0" w:color="D9D9D9" w:themeColor="background1" w:themeShade="D9"/>
            </w:tcBorders>
          </w:tcPr>
          <w:p w14:paraId="5442ECFB" w14:textId="6A49F04F" w:rsidR="002A5AC1" w:rsidRPr="00A44FE5" w:rsidRDefault="002A5AC1" w:rsidP="002A5AC1">
            <w:pPr>
              <w:pStyle w:val="Quote"/>
              <w:rPr>
                <w:sz w:val="22"/>
              </w:rPr>
            </w:pPr>
            <w:r>
              <w:t>Address</w:t>
            </w:r>
          </w:p>
        </w:tc>
        <w:tc>
          <w:tcPr>
            <w:tcW w:w="7921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AFFF53" w14:textId="134CF143" w:rsidR="002A5AC1" w:rsidRDefault="002A5AC1" w:rsidP="002A5AC1"/>
        </w:tc>
        <w:tc>
          <w:tcPr>
            <w:tcW w:w="3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68A4D06" w14:textId="77BBB8DD" w:rsidR="002A5AC1" w:rsidRDefault="002A5AC1" w:rsidP="002A5AC1"/>
        </w:tc>
      </w:tr>
      <w:tr w:rsidR="002A5AC1" w:rsidRPr="007D3EBE" w14:paraId="10344FC3" w14:textId="77777777" w:rsidTr="009D42C1">
        <w:trPr>
          <w:gridAfter w:val="1"/>
          <w:wAfter w:w="20" w:type="dxa"/>
        </w:trPr>
        <w:tc>
          <w:tcPr>
            <w:tcW w:w="2519" w:type="dxa"/>
            <w:gridSpan w:val="5"/>
            <w:tcBorders>
              <w:right w:val="single" w:sz="4" w:space="0" w:color="D9D9D9" w:themeColor="background1" w:themeShade="D9"/>
            </w:tcBorders>
          </w:tcPr>
          <w:p w14:paraId="64E20FC4" w14:textId="61685B0A" w:rsidR="002A5AC1" w:rsidRPr="00914F41" w:rsidRDefault="002A5AC1" w:rsidP="002A5AC1">
            <w:pPr>
              <w:jc w:val="center"/>
            </w:pPr>
            <w:r>
              <w:t>Signature</w:t>
            </w:r>
          </w:p>
        </w:tc>
        <w:tc>
          <w:tcPr>
            <w:tcW w:w="23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99F19A" w14:textId="77777777" w:rsidR="002A5AC1" w:rsidRPr="00883427" w:rsidRDefault="002A5AC1" w:rsidP="002A5AC1"/>
        </w:tc>
        <w:tc>
          <w:tcPr>
            <w:tcW w:w="2180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1D65EC2" w14:textId="77777777" w:rsidR="002A5AC1" w:rsidRPr="00883427" w:rsidRDefault="00E85A5C" w:rsidP="002A5AC1">
            <w:sdt>
              <w:sdtPr>
                <w:id w:val="1094986870"/>
                <w:placeholder>
                  <w:docPart w:val="DB146E22AD9649509565E02A907533AE"/>
                </w:placeholder>
                <w:temporary/>
                <w:showingPlcHdr/>
                <w15:appearance w15:val="hidden"/>
              </w:sdtPr>
              <w:sdtEndPr/>
              <w:sdtContent>
                <w:r w:rsidR="002A5AC1" w:rsidRPr="00914F41">
                  <w:rPr>
                    <w:sz w:val="18"/>
                    <w:szCs w:val="18"/>
                  </w:rPr>
                  <w:t>Date of Signature</w:t>
                </w:r>
              </w:sdtContent>
            </w:sdt>
          </w:p>
        </w:tc>
        <w:tc>
          <w:tcPr>
            <w:tcW w:w="18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FE330F" w14:textId="77777777" w:rsidR="002A5AC1" w:rsidRPr="00883427" w:rsidRDefault="002A5AC1" w:rsidP="002A5AC1"/>
        </w:tc>
        <w:tc>
          <w:tcPr>
            <w:tcW w:w="197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553DE4" w14:textId="28946EB8" w:rsidR="002A5AC1" w:rsidRPr="00883427" w:rsidRDefault="002A5AC1" w:rsidP="002A5AC1"/>
        </w:tc>
      </w:tr>
    </w:tbl>
    <w:p w14:paraId="7DB8145B" w14:textId="77777777" w:rsidR="008F2C78" w:rsidRPr="007D3EBE" w:rsidRDefault="008F2C78"/>
    <w:sectPr w:rsidR="008F2C78" w:rsidRPr="007D3EBE" w:rsidSect="003972AA">
      <w:headerReference w:type="default" r:id="rId13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02F6" w14:textId="77777777" w:rsidR="00E85A5C" w:rsidRDefault="00E85A5C" w:rsidP="001A0130">
      <w:r>
        <w:separator/>
      </w:r>
    </w:p>
  </w:endnote>
  <w:endnote w:type="continuationSeparator" w:id="0">
    <w:p w14:paraId="26BD27FB" w14:textId="77777777" w:rsidR="00E85A5C" w:rsidRDefault="00E85A5C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322A" w14:textId="77777777" w:rsidR="00E85A5C" w:rsidRDefault="00E85A5C" w:rsidP="001A0130">
      <w:r>
        <w:separator/>
      </w:r>
    </w:p>
  </w:footnote>
  <w:footnote w:type="continuationSeparator" w:id="0">
    <w:p w14:paraId="5B7EF714" w14:textId="77777777" w:rsidR="00E85A5C" w:rsidRDefault="00E85A5C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54D7" w14:textId="77777777" w:rsidR="001A0130" w:rsidRDefault="0023160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26BC68" wp14:editId="0616AF90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D2ECA7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59C942" wp14:editId="414876FD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D9AED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x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C41AD10" wp14:editId="3E990219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70FF2359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A44FE5"/>
    <w:rsid w:val="000462EF"/>
    <w:rsid w:val="000B0D8C"/>
    <w:rsid w:val="000C43F2"/>
    <w:rsid w:val="000E6690"/>
    <w:rsid w:val="00185A53"/>
    <w:rsid w:val="001A0130"/>
    <w:rsid w:val="001C6EC9"/>
    <w:rsid w:val="001D6A38"/>
    <w:rsid w:val="00231601"/>
    <w:rsid w:val="00233080"/>
    <w:rsid w:val="002528A3"/>
    <w:rsid w:val="00267116"/>
    <w:rsid w:val="002A5032"/>
    <w:rsid w:val="002A5AC1"/>
    <w:rsid w:val="0036762B"/>
    <w:rsid w:val="003972AA"/>
    <w:rsid w:val="00402433"/>
    <w:rsid w:val="00483F63"/>
    <w:rsid w:val="00497FB5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349D5"/>
    <w:rsid w:val="00665EA1"/>
    <w:rsid w:val="006662D2"/>
    <w:rsid w:val="0069396C"/>
    <w:rsid w:val="006A017B"/>
    <w:rsid w:val="006A7232"/>
    <w:rsid w:val="006B45F5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85FD5"/>
    <w:rsid w:val="008D3529"/>
    <w:rsid w:val="008E353D"/>
    <w:rsid w:val="008F2C78"/>
    <w:rsid w:val="00914F41"/>
    <w:rsid w:val="00924303"/>
    <w:rsid w:val="00930151"/>
    <w:rsid w:val="009377D4"/>
    <w:rsid w:val="009E393D"/>
    <w:rsid w:val="009E70CA"/>
    <w:rsid w:val="009F1674"/>
    <w:rsid w:val="00A00F50"/>
    <w:rsid w:val="00A179BA"/>
    <w:rsid w:val="00A44FE5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BB7F85"/>
    <w:rsid w:val="00BC605C"/>
    <w:rsid w:val="00BE028A"/>
    <w:rsid w:val="00BF735C"/>
    <w:rsid w:val="00C04E00"/>
    <w:rsid w:val="00CD5B0D"/>
    <w:rsid w:val="00CE35F7"/>
    <w:rsid w:val="00CF0F2A"/>
    <w:rsid w:val="00D12DA0"/>
    <w:rsid w:val="00D65F0B"/>
    <w:rsid w:val="00D70C63"/>
    <w:rsid w:val="00DA1E51"/>
    <w:rsid w:val="00DA5258"/>
    <w:rsid w:val="00DB0ED3"/>
    <w:rsid w:val="00E413DD"/>
    <w:rsid w:val="00E80849"/>
    <w:rsid w:val="00E85A5C"/>
    <w:rsid w:val="00EC341A"/>
    <w:rsid w:val="00F02A16"/>
    <w:rsid w:val="00F04EAE"/>
    <w:rsid w:val="00F30704"/>
    <w:rsid w:val="00F41218"/>
    <w:rsid w:val="00F8257F"/>
    <w:rsid w:val="00F944D5"/>
    <w:rsid w:val="00FD4CA4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B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6762B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WCCG.royaldockspractic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icalUser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FC8C3E79D4F0D81F3ADC50B0B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626E-EA3C-4DBD-8821-AB8FB1F996A8}"/>
      </w:docPartPr>
      <w:docPartBody>
        <w:p w:rsidR="001F4334" w:rsidRDefault="000530F0" w:rsidP="000530F0">
          <w:pPr>
            <w:pStyle w:val="AF2FC8C3E79D4F0D81F3ADC50B0BFB1E"/>
          </w:pPr>
          <w:r w:rsidRPr="000462EF">
            <w:t>Name:</w:t>
          </w:r>
        </w:p>
      </w:docPartBody>
    </w:docPart>
    <w:docPart>
      <w:docPartPr>
        <w:name w:val="E3BC25FEEB294D83A500CEAB9498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369-284E-43D9-A42B-1EF0129D41DB}"/>
      </w:docPartPr>
      <w:docPartBody>
        <w:p w:rsidR="001F4334" w:rsidRDefault="000530F0" w:rsidP="000530F0">
          <w:pPr>
            <w:pStyle w:val="E3BC25FEEB294D83A500CEAB9498EFFC"/>
          </w:pPr>
          <w:r>
            <w:t>Date of Birth:</w:t>
          </w:r>
        </w:p>
      </w:docPartBody>
    </w:docPart>
    <w:docPart>
      <w:docPartPr>
        <w:name w:val="062DB2982F1749B4B2FE3208371D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2F58-51D4-45A8-AD68-40D1A3701D68}"/>
      </w:docPartPr>
      <w:docPartBody>
        <w:p w:rsidR="001F4334" w:rsidRDefault="000530F0" w:rsidP="000530F0">
          <w:pPr>
            <w:pStyle w:val="062DB2982F1749B4B2FE3208371DDFC7"/>
          </w:pPr>
          <w:r>
            <w:t>YY</w:t>
          </w:r>
        </w:p>
      </w:docPartBody>
    </w:docPart>
    <w:docPart>
      <w:docPartPr>
        <w:name w:val="DB146E22AD9649509565E02A9075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F66D-1AFD-4CBD-AEA9-430D4F42E0D1}"/>
      </w:docPartPr>
      <w:docPartBody>
        <w:p w:rsidR="001F4334" w:rsidRDefault="000530F0" w:rsidP="000530F0">
          <w:pPr>
            <w:pStyle w:val="DB146E22AD9649509565E02A907533AE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2"/>
    <w:rsid w:val="000530F0"/>
    <w:rsid w:val="001B1335"/>
    <w:rsid w:val="001F4334"/>
    <w:rsid w:val="002B3C42"/>
    <w:rsid w:val="004B7045"/>
    <w:rsid w:val="00B3232D"/>
    <w:rsid w:val="00B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123771F824BCBB5A7EA1BEC0999A1">
    <w:name w:val="D76123771F824BCBB5A7EA1BEC0999A1"/>
  </w:style>
  <w:style w:type="paragraph" w:customStyle="1" w:styleId="1F0DF369E6454986A6AFC63AA1887207">
    <w:name w:val="1F0DF369E6454986A6AFC63AA1887207"/>
  </w:style>
  <w:style w:type="paragraph" w:customStyle="1" w:styleId="E467BB6F1C2E45E1ADBF89CDF7DDF0AE">
    <w:name w:val="E467BB6F1C2E45E1ADBF89CDF7DDF0AE"/>
  </w:style>
  <w:style w:type="paragraph" w:customStyle="1" w:styleId="35349AAC70084005B966528C41C50EC8">
    <w:name w:val="35349AAC70084005B966528C41C50EC8"/>
  </w:style>
  <w:style w:type="paragraph" w:customStyle="1" w:styleId="4DE48096C8A34A7587826C8ABDB332F7">
    <w:name w:val="4DE48096C8A34A7587826C8ABDB332F7"/>
  </w:style>
  <w:style w:type="paragraph" w:customStyle="1" w:styleId="F2E2888F2C474C949CD65ABE774E59E1">
    <w:name w:val="F2E2888F2C474C949CD65ABE774E59E1"/>
  </w:style>
  <w:style w:type="paragraph" w:customStyle="1" w:styleId="DB08641B015B41328AD34C4F9A299009">
    <w:name w:val="DB08641B015B41328AD34C4F9A299009"/>
  </w:style>
  <w:style w:type="paragraph" w:customStyle="1" w:styleId="793203A6115F4CB9B181FF030A962E70">
    <w:name w:val="793203A6115F4CB9B181FF030A962E70"/>
  </w:style>
  <w:style w:type="paragraph" w:customStyle="1" w:styleId="86A2F38FF0EF456A9F3CCA32FD941B55">
    <w:name w:val="86A2F38FF0EF456A9F3CCA32FD941B55"/>
  </w:style>
  <w:style w:type="paragraph" w:customStyle="1" w:styleId="CE39A6B92F1F47CA9425B1656A70A984">
    <w:name w:val="CE39A6B92F1F47CA9425B1656A70A984"/>
  </w:style>
  <w:style w:type="paragraph" w:customStyle="1" w:styleId="5A094897CD9C431AB6F6976DE1C8C6B2">
    <w:name w:val="5A094897CD9C431AB6F6976DE1C8C6B2"/>
  </w:style>
  <w:style w:type="paragraph" w:customStyle="1" w:styleId="F786458BE6DB4E22B9A038C325CDD54B">
    <w:name w:val="F786458BE6DB4E22B9A038C325CDD54B"/>
  </w:style>
  <w:style w:type="paragraph" w:customStyle="1" w:styleId="948730072B4E4C26A0519CB9C8FE5F3E">
    <w:name w:val="948730072B4E4C26A0519CB9C8FE5F3E"/>
  </w:style>
  <w:style w:type="paragraph" w:customStyle="1" w:styleId="0B362DD705BD437DB77BD189847BF3EC">
    <w:name w:val="0B362DD705BD437DB77BD189847BF3EC"/>
  </w:style>
  <w:style w:type="paragraph" w:customStyle="1" w:styleId="D92B0C97EE6F47A4882151508BA5EB00">
    <w:name w:val="D92B0C97EE6F47A4882151508BA5EB00"/>
  </w:style>
  <w:style w:type="paragraph" w:customStyle="1" w:styleId="DF41AD323243473998DC08D59EED077D">
    <w:name w:val="DF41AD323243473998DC08D59EED077D"/>
  </w:style>
  <w:style w:type="paragraph" w:customStyle="1" w:styleId="9213F0E55C2E49B0860B2B5013771CCB">
    <w:name w:val="9213F0E55C2E49B0860B2B5013771CCB"/>
  </w:style>
  <w:style w:type="paragraph" w:customStyle="1" w:styleId="91E684526E1E45C8AF934C652E739D46">
    <w:name w:val="91E684526E1E45C8AF934C652E739D46"/>
  </w:style>
  <w:style w:type="paragraph" w:customStyle="1" w:styleId="72960EDE23924C2A891C8B1C233689F7">
    <w:name w:val="72960EDE23924C2A891C8B1C233689F7"/>
  </w:style>
  <w:style w:type="paragraph" w:customStyle="1" w:styleId="C24C499E84CE47DD8CE771E9D1315D5E">
    <w:name w:val="C24C499E84CE47DD8CE771E9D1315D5E"/>
  </w:style>
  <w:style w:type="paragraph" w:customStyle="1" w:styleId="55E9CE98C9FB46438F05C1C1049E986E">
    <w:name w:val="55E9CE98C9FB46438F05C1C1049E986E"/>
  </w:style>
  <w:style w:type="paragraph" w:customStyle="1" w:styleId="69793F8E0200420F9A61E185ECD9E85F">
    <w:name w:val="69793F8E0200420F9A61E185ECD9E85F"/>
  </w:style>
  <w:style w:type="paragraph" w:customStyle="1" w:styleId="A1B290EA2BE047DDA226541F3AEBDE6E">
    <w:name w:val="A1B290EA2BE047DDA226541F3AEBDE6E"/>
  </w:style>
  <w:style w:type="paragraph" w:customStyle="1" w:styleId="789B0697968B40E69D171B1298D21CB7">
    <w:name w:val="789B0697968B40E69D171B1298D21CB7"/>
  </w:style>
  <w:style w:type="paragraph" w:customStyle="1" w:styleId="555AA59CEC7140A68FE6CCF8E6106AD4">
    <w:name w:val="555AA59CEC7140A68FE6CCF8E6106AD4"/>
  </w:style>
  <w:style w:type="paragraph" w:customStyle="1" w:styleId="6C2885C54CAB476CB9FDADA1C22E5780">
    <w:name w:val="6C2885C54CAB476CB9FDADA1C22E5780"/>
  </w:style>
  <w:style w:type="paragraph" w:customStyle="1" w:styleId="5A3A72FBF2234C0589E510F68CA4E1C3">
    <w:name w:val="5A3A72FBF2234C0589E510F68CA4E1C3"/>
  </w:style>
  <w:style w:type="paragraph" w:customStyle="1" w:styleId="6C10B2DD366449A0B70BF7D66D78B676">
    <w:name w:val="6C10B2DD366449A0B70BF7D66D78B676"/>
  </w:style>
  <w:style w:type="paragraph" w:customStyle="1" w:styleId="B6AC2650D2A74BD286A935A379A5049A">
    <w:name w:val="B6AC2650D2A74BD286A935A379A5049A"/>
  </w:style>
  <w:style w:type="paragraph" w:customStyle="1" w:styleId="B8B49536996541AEB973E81CE78A2062">
    <w:name w:val="B8B49536996541AEB973E81CE78A2062"/>
  </w:style>
  <w:style w:type="paragraph" w:customStyle="1" w:styleId="69E06205E5C84BF8B2642C08589AB2CD">
    <w:name w:val="69E06205E5C84BF8B2642C08589AB2CD"/>
  </w:style>
  <w:style w:type="paragraph" w:customStyle="1" w:styleId="D3FADB5DB74C4D1BB02B684FDBC6C335">
    <w:name w:val="D3FADB5DB74C4D1BB02B684FDBC6C335"/>
  </w:style>
  <w:style w:type="character" w:styleId="Strong">
    <w:name w:val="Strong"/>
    <w:basedOn w:val="DefaultParagraphFont"/>
    <w:uiPriority w:val="31"/>
    <w:rsid w:val="002B3C42"/>
    <w:rPr>
      <w:b/>
      <w:bCs/>
    </w:rPr>
  </w:style>
  <w:style w:type="paragraph" w:customStyle="1" w:styleId="9F0958DC2D9C40798B07B087BB483C9A">
    <w:name w:val="9F0958DC2D9C40798B07B087BB483C9A"/>
  </w:style>
  <w:style w:type="paragraph" w:customStyle="1" w:styleId="2F35103B41D64AF68EF5C789002F0A43">
    <w:name w:val="2F35103B41D64AF68EF5C789002F0A43"/>
  </w:style>
  <w:style w:type="paragraph" w:customStyle="1" w:styleId="9624809A4B87488DBD2A47D15E2A6F2B">
    <w:name w:val="9624809A4B87488DBD2A47D15E2A6F2B"/>
  </w:style>
  <w:style w:type="paragraph" w:customStyle="1" w:styleId="4480DC61F310491AB2A80AF2AFCE7B7F">
    <w:name w:val="4480DC61F310491AB2A80AF2AFCE7B7F"/>
  </w:style>
  <w:style w:type="paragraph" w:customStyle="1" w:styleId="78A9970E06AE431AA24FCA8F885A7D88">
    <w:name w:val="78A9970E06AE431AA24FCA8F885A7D88"/>
  </w:style>
  <w:style w:type="paragraph" w:customStyle="1" w:styleId="D1F0A9DF05704E639DDE4485457A3DBA">
    <w:name w:val="D1F0A9DF05704E639DDE4485457A3DBA"/>
  </w:style>
  <w:style w:type="paragraph" w:customStyle="1" w:styleId="BB4FFBD2812B4A4A835EAC75925666FE">
    <w:name w:val="BB4FFBD2812B4A4A835EAC75925666FE"/>
  </w:style>
  <w:style w:type="paragraph" w:customStyle="1" w:styleId="7FD098983CF64B618801F7A84A978791">
    <w:name w:val="7FD098983CF64B618801F7A84A978791"/>
  </w:style>
  <w:style w:type="paragraph" w:customStyle="1" w:styleId="04499F76F9A644FE8275E86E396FBA0C">
    <w:name w:val="04499F76F9A644FE8275E86E396FBA0C"/>
  </w:style>
  <w:style w:type="paragraph" w:customStyle="1" w:styleId="F412F18531F84DBB83B01E1B814772AF">
    <w:name w:val="F412F18531F84DBB83B01E1B814772AF"/>
    <w:rsid w:val="002B3C42"/>
  </w:style>
  <w:style w:type="paragraph" w:customStyle="1" w:styleId="E4557B35720E4587BB40592A64FA3083">
    <w:name w:val="E4557B35720E4587BB40592A64FA3083"/>
    <w:rsid w:val="002B3C42"/>
  </w:style>
  <w:style w:type="paragraph" w:customStyle="1" w:styleId="5EC0BAA47D9544A496D9144CAAA6F4D7">
    <w:name w:val="5EC0BAA47D9544A496D9144CAAA6F4D7"/>
    <w:rsid w:val="002B3C42"/>
  </w:style>
  <w:style w:type="paragraph" w:customStyle="1" w:styleId="7D33EA0849E6490CB3E44F2973CD7070">
    <w:name w:val="7D33EA0849E6490CB3E44F2973CD7070"/>
    <w:rsid w:val="002B3C42"/>
  </w:style>
  <w:style w:type="paragraph" w:customStyle="1" w:styleId="D89D685032E44B96A17C12A49D284A77">
    <w:name w:val="D89D685032E44B96A17C12A49D284A77"/>
    <w:rsid w:val="002B3C42"/>
  </w:style>
  <w:style w:type="paragraph" w:customStyle="1" w:styleId="29C4D2636B4240ADA62691A5835B6B3F">
    <w:name w:val="29C4D2636B4240ADA62691A5835B6B3F"/>
    <w:rsid w:val="002B3C42"/>
  </w:style>
  <w:style w:type="paragraph" w:customStyle="1" w:styleId="5EE287F6044D4D2584271BE2DEDB1AC5">
    <w:name w:val="5EE287F6044D4D2584271BE2DEDB1AC5"/>
    <w:rsid w:val="002B3C42"/>
  </w:style>
  <w:style w:type="paragraph" w:customStyle="1" w:styleId="4EF68AAE30C54860861F32747CB5CEEE">
    <w:name w:val="4EF68AAE30C54860861F32747CB5CEEE"/>
    <w:rsid w:val="002B3C42"/>
  </w:style>
  <w:style w:type="paragraph" w:customStyle="1" w:styleId="9F47DA0B23754F6D80E3F285604731FE">
    <w:name w:val="9F47DA0B23754F6D80E3F285604731FE"/>
    <w:rsid w:val="002B3C42"/>
  </w:style>
  <w:style w:type="paragraph" w:customStyle="1" w:styleId="09B264A193ED42C1BC03FADF541937CB">
    <w:name w:val="09B264A193ED42C1BC03FADF541937CB"/>
    <w:rsid w:val="002B3C42"/>
  </w:style>
  <w:style w:type="paragraph" w:customStyle="1" w:styleId="9DB96995882646FEA4482CEE1D5A13A2">
    <w:name w:val="9DB96995882646FEA4482CEE1D5A13A2"/>
    <w:rsid w:val="002B3C42"/>
  </w:style>
  <w:style w:type="paragraph" w:customStyle="1" w:styleId="5901890E94EA4D24B351CC66E0C7926C">
    <w:name w:val="5901890E94EA4D24B351CC66E0C7926C"/>
    <w:rsid w:val="002B3C42"/>
  </w:style>
  <w:style w:type="paragraph" w:customStyle="1" w:styleId="A316A007A7F7426E994E92B987AA2BB6">
    <w:name w:val="A316A007A7F7426E994E92B987AA2BB6"/>
    <w:rsid w:val="002B3C42"/>
  </w:style>
  <w:style w:type="paragraph" w:customStyle="1" w:styleId="95A3E7FB10C34F3A831ED6881376FDE1">
    <w:name w:val="95A3E7FB10C34F3A831ED6881376FDE1"/>
    <w:rsid w:val="002B3C42"/>
  </w:style>
  <w:style w:type="paragraph" w:customStyle="1" w:styleId="47E102011C04479488E3A806F7C8E79B">
    <w:name w:val="47E102011C04479488E3A806F7C8E79B"/>
    <w:rsid w:val="002B3C42"/>
  </w:style>
  <w:style w:type="paragraph" w:customStyle="1" w:styleId="E8E303EC6C6B4B88AD88028C4BF87570">
    <w:name w:val="E8E303EC6C6B4B88AD88028C4BF87570"/>
    <w:rsid w:val="002B3C42"/>
  </w:style>
  <w:style w:type="paragraph" w:customStyle="1" w:styleId="6083A4402887431DBC35BE1308F103A7">
    <w:name w:val="6083A4402887431DBC35BE1308F103A7"/>
    <w:rsid w:val="002B3C42"/>
  </w:style>
  <w:style w:type="paragraph" w:customStyle="1" w:styleId="CE16E28EBB5B48A6934E50300A279118">
    <w:name w:val="CE16E28EBB5B48A6934E50300A279118"/>
    <w:rsid w:val="002B3C42"/>
  </w:style>
  <w:style w:type="paragraph" w:customStyle="1" w:styleId="4D7CE10915A84531B4519BE913426DFE">
    <w:name w:val="4D7CE10915A84531B4519BE913426DFE"/>
    <w:rsid w:val="002B3C42"/>
  </w:style>
  <w:style w:type="paragraph" w:customStyle="1" w:styleId="0A67ABC77FFB43F2B9AE8DC11668F1F4">
    <w:name w:val="0A67ABC77FFB43F2B9AE8DC11668F1F4"/>
    <w:rsid w:val="002B3C42"/>
  </w:style>
  <w:style w:type="paragraph" w:customStyle="1" w:styleId="5C42D91B5A5B49A19973B8051836C472">
    <w:name w:val="5C42D91B5A5B49A19973B8051836C472"/>
    <w:rsid w:val="002B3C42"/>
  </w:style>
  <w:style w:type="paragraph" w:customStyle="1" w:styleId="9323CC85B73A4908B6D4B2640170D269">
    <w:name w:val="9323CC85B73A4908B6D4B2640170D269"/>
    <w:rsid w:val="002B3C42"/>
  </w:style>
  <w:style w:type="paragraph" w:customStyle="1" w:styleId="19850A73D5FF4B95814A11185CCB2696">
    <w:name w:val="19850A73D5FF4B95814A11185CCB2696"/>
    <w:rsid w:val="002B3C42"/>
  </w:style>
  <w:style w:type="paragraph" w:customStyle="1" w:styleId="76A460A49F1C4F7384069B024875FEE9">
    <w:name w:val="76A460A49F1C4F7384069B024875FEE9"/>
    <w:rsid w:val="002B3C42"/>
  </w:style>
  <w:style w:type="paragraph" w:customStyle="1" w:styleId="A4F87DF4D2A34E0B9857753CB05A8AE8">
    <w:name w:val="A4F87DF4D2A34E0B9857753CB05A8AE8"/>
    <w:rsid w:val="002B3C42"/>
  </w:style>
  <w:style w:type="paragraph" w:customStyle="1" w:styleId="09A0E51F3F1545ACA680B9B6A7F66BC9">
    <w:name w:val="09A0E51F3F1545ACA680B9B6A7F66BC9"/>
    <w:rsid w:val="002B3C42"/>
  </w:style>
  <w:style w:type="paragraph" w:customStyle="1" w:styleId="C12D91F5C14D4161B757C20C561A811D">
    <w:name w:val="C12D91F5C14D4161B757C20C561A811D"/>
    <w:rsid w:val="002B3C42"/>
  </w:style>
  <w:style w:type="paragraph" w:customStyle="1" w:styleId="2118E42266894A5EB23379E7EB6F5CF4">
    <w:name w:val="2118E42266894A5EB23379E7EB6F5CF4"/>
    <w:rsid w:val="002B3C42"/>
  </w:style>
  <w:style w:type="paragraph" w:customStyle="1" w:styleId="D71C8875A7E442E9B4EB86FCDBEF8D90">
    <w:name w:val="D71C8875A7E442E9B4EB86FCDBEF8D90"/>
    <w:rsid w:val="002B3C42"/>
  </w:style>
  <w:style w:type="paragraph" w:customStyle="1" w:styleId="D074794263D7481D96B86F400785AE12">
    <w:name w:val="D074794263D7481D96B86F400785AE12"/>
    <w:rsid w:val="002B3C42"/>
  </w:style>
  <w:style w:type="paragraph" w:customStyle="1" w:styleId="EFA6669E92C4476F8413079AC5DD6D76">
    <w:name w:val="EFA6669E92C4476F8413079AC5DD6D76"/>
    <w:rsid w:val="002B3C42"/>
  </w:style>
  <w:style w:type="paragraph" w:customStyle="1" w:styleId="151B07C63F454AC296470CC67F5429E3">
    <w:name w:val="151B07C63F454AC296470CC67F5429E3"/>
    <w:rsid w:val="002B3C42"/>
  </w:style>
  <w:style w:type="paragraph" w:customStyle="1" w:styleId="33982B4467A04C70AE7C5196186F6921">
    <w:name w:val="33982B4467A04C70AE7C5196186F6921"/>
    <w:rsid w:val="002B3C42"/>
  </w:style>
  <w:style w:type="paragraph" w:customStyle="1" w:styleId="09409D8A60464E91A671CC9CCAA8D341">
    <w:name w:val="09409D8A60464E91A671CC9CCAA8D341"/>
    <w:rsid w:val="002B3C42"/>
  </w:style>
  <w:style w:type="paragraph" w:customStyle="1" w:styleId="9C1503B125164FE0867E10AA6DE73BF7">
    <w:name w:val="9C1503B125164FE0867E10AA6DE73BF7"/>
    <w:rsid w:val="002B3C42"/>
  </w:style>
  <w:style w:type="paragraph" w:customStyle="1" w:styleId="B0857DA4476C49849DC082B7D04F83F1">
    <w:name w:val="B0857DA4476C49849DC082B7D04F83F1"/>
    <w:rsid w:val="002B3C42"/>
  </w:style>
  <w:style w:type="paragraph" w:customStyle="1" w:styleId="94BB8C3132C94949B4D8DC0768E75A53">
    <w:name w:val="94BB8C3132C94949B4D8DC0768E75A53"/>
    <w:rsid w:val="002B3C42"/>
  </w:style>
  <w:style w:type="paragraph" w:customStyle="1" w:styleId="869CD5E575554D4CB630F232DD281DA3">
    <w:name w:val="869CD5E575554D4CB630F232DD281DA3"/>
    <w:rsid w:val="002B3C42"/>
  </w:style>
  <w:style w:type="paragraph" w:customStyle="1" w:styleId="73A63D818EC24B289763C9295EC2A4A0">
    <w:name w:val="73A63D818EC24B289763C9295EC2A4A0"/>
    <w:rsid w:val="002B3C42"/>
  </w:style>
  <w:style w:type="paragraph" w:customStyle="1" w:styleId="44CCCD7202A64942A946B0B7D37AFE81">
    <w:name w:val="44CCCD7202A64942A946B0B7D37AFE81"/>
    <w:rsid w:val="002B3C42"/>
  </w:style>
  <w:style w:type="paragraph" w:customStyle="1" w:styleId="3D23038389954288BEFE2DBB76125D36">
    <w:name w:val="3D23038389954288BEFE2DBB76125D36"/>
    <w:rsid w:val="002B3C42"/>
  </w:style>
  <w:style w:type="paragraph" w:customStyle="1" w:styleId="29572CB7BACE4FEBA59BD4111BD74DBC">
    <w:name w:val="29572CB7BACE4FEBA59BD4111BD74DBC"/>
    <w:rsid w:val="002B3C42"/>
  </w:style>
  <w:style w:type="paragraph" w:customStyle="1" w:styleId="4E7949D6AD624DD1B1F43F7126042B11">
    <w:name w:val="4E7949D6AD624DD1B1F43F7126042B11"/>
    <w:rsid w:val="002B3C42"/>
  </w:style>
  <w:style w:type="paragraph" w:customStyle="1" w:styleId="6FA794677C434C7A9F4ED84360BADD4B">
    <w:name w:val="6FA794677C434C7A9F4ED84360BADD4B"/>
    <w:rsid w:val="002B3C42"/>
  </w:style>
  <w:style w:type="paragraph" w:customStyle="1" w:styleId="9F310598AE314A88979E5E5428609426">
    <w:name w:val="9F310598AE314A88979E5E5428609426"/>
    <w:rsid w:val="002B3C42"/>
  </w:style>
  <w:style w:type="paragraph" w:customStyle="1" w:styleId="47454F76803149429881D98DB96B9787">
    <w:name w:val="47454F76803149429881D98DB96B9787"/>
    <w:rsid w:val="002B3C42"/>
  </w:style>
  <w:style w:type="paragraph" w:customStyle="1" w:styleId="D8379F73C27E4145A0FA8EC513BA2D47">
    <w:name w:val="D8379F73C27E4145A0FA8EC513BA2D47"/>
    <w:rsid w:val="002B3C42"/>
  </w:style>
  <w:style w:type="paragraph" w:customStyle="1" w:styleId="33CE6B24A159496B86BC8A811F61A77D">
    <w:name w:val="33CE6B24A159496B86BC8A811F61A77D"/>
    <w:rsid w:val="002B3C42"/>
  </w:style>
  <w:style w:type="paragraph" w:customStyle="1" w:styleId="1150B4EC7C424715AD76616A9FC04711">
    <w:name w:val="1150B4EC7C424715AD76616A9FC04711"/>
    <w:rsid w:val="002B3C42"/>
  </w:style>
  <w:style w:type="paragraph" w:customStyle="1" w:styleId="F164C37EFF41410EB5CC4C71BFAACF96">
    <w:name w:val="F164C37EFF41410EB5CC4C71BFAACF96"/>
    <w:rsid w:val="002B3C42"/>
  </w:style>
  <w:style w:type="paragraph" w:customStyle="1" w:styleId="2933A8CDFB8D483B8CF6A026B419D6BB">
    <w:name w:val="2933A8CDFB8D483B8CF6A026B419D6BB"/>
    <w:rsid w:val="002B3C42"/>
  </w:style>
  <w:style w:type="paragraph" w:customStyle="1" w:styleId="FE7D71EBA05C4079BCE600A48C1A1FA0">
    <w:name w:val="FE7D71EBA05C4079BCE600A48C1A1FA0"/>
    <w:rsid w:val="002B3C42"/>
  </w:style>
  <w:style w:type="paragraph" w:customStyle="1" w:styleId="3CFE81F318544A60BBD33C1C68691161">
    <w:name w:val="3CFE81F318544A60BBD33C1C68691161"/>
    <w:rsid w:val="002B3C42"/>
  </w:style>
  <w:style w:type="paragraph" w:customStyle="1" w:styleId="033F91980D134D158751A4442F23CF7B">
    <w:name w:val="033F91980D134D158751A4442F23CF7B"/>
    <w:rsid w:val="002B3C42"/>
  </w:style>
  <w:style w:type="paragraph" w:customStyle="1" w:styleId="AA6659F4AC4E478E97A8FBB36ADBCD38">
    <w:name w:val="AA6659F4AC4E478E97A8FBB36ADBCD38"/>
    <w:rsid w:val="002B3C42"/>
  </w:style>
  <w:style w:type="paragraph" w:customStyle="1" w:styleId="A047F2DD2E4B4DC8A164A3A673CEB620">
    <w:name w:val="A047F2DD2E4B4DC8A164A3A673CEB620"/>
    <w:rsid w:val="002B3C42"/>
  </w:style>
  <w:style w:type="paragraph" w:customStyle="1" w:styleId="6B7FD489016541F79CBD966053CD1C38">
    <w:name w:val="6B7FD489016541F79CBD966053CD1C38"/>
    <w:rsid w:val="002B3C42"/>
  </w:style>
  <w:style w:type="paragraph" w:customStyle="1" w:styleId="BFB7C3F1E94A4EEF8231078837754CB8">
    <w:name w:val="BFB7C3F1E94A4EEF8231078837754CB8"/>
    <w:rsid w:val="002B3C42"/>
  </w:style>
  <w:style w:type="paragraph" w:customStyle="1" w:styleId="AEF9FF1C39E44666A632BB596238FAA7">
    <w:name w:val="AEF9FF1C39E44666A632BB596238FAA7"/>
    <w:rsid w:val="002B3C42"/>
  </w:style>
  <w:style w:type="paragraph" w:customStyle="1" w:styleId="6377C17832F2461199CA976A6EE4292C">
    <w:name w:val="6377C17832F2461199CA976A6EE4292C"/>
    <w:rsid w:val="002B3C42"/>
  </w:style>
  <w:style w:type="paragraph" w:customStyle="1" w:styleId="B3F28709D63A496D809DBE289EB11B8B">
    <w:name w:val="B3F28709D63A496D809DBE289EB11B8B"/>
    <w:rsid w:val="002B3C42"/>
  </w:style>
  <w:style w:type="paragraph" w:customStyle="1" w:styleId="66BFCC31EC634EF59E6A83720BE16EE9">
    <w:name w:val="66BFCC31EC634EF59E6A83720BE16EE9"/>
    <w:rsid w:val="002B3C42"/>
  </w:style>
  <w:style w:type="paragraph" w:customStyle="1" w:styleId="D19420441C4A4C4A99730C0B90DB52CB">
    <w:name w:val="D19420441C4A4C4A99730C0B90DB52CB"/>
    <w:rsid w:val="002B3C42"/>
  </w:style>
  <w:style w:type="paragraph" w:customStyle="1" w:styleId="963050C105054BD480A2121AC0D91A5B">
    <w:name w:val="963050C105054BD480A2121AC0D91A5B"/>
    <w:rsid w:val="002B3C42"/>
  </w:style>
  <w:style w:type="paragraph" w:customStyle="1" w:styleId="2DBBCA476BFE46F7B332841B1032B456">
    <w:name w:val="2DBBCA476BFE46F7B332841B1032B456"/>
    <w:rsid w:val="002B3C42"/>
  </w:style>
  <w:style w:type="paragraph" w:customStyle="1" w:styleId="631E6120CD454F9199683B8C938346BD">
    <w:name w:val="631E6120CD454F9199683B8C938346BD"/>
    <w:rsid w:val="002B3C42"/>
  </w:style>
  <w:style w:type="paragraph" w:customStyle="1" w:styleId="DF0F3A08B4C34458B899E6A2DD3D62D8">
    <w:name w:val="DF0F3A08B4C34458B899E6A2DD3D62D8"/>
    <w:rsid w:val="002B3C42"/>
  </w:style>
  <w:style w:type="paragraph" w:customStyle="1" w:styleId="E91760B5D7B645488EF5B07C6C0A5D78">
    <w:name w:val="E91760B5D7B645488EF5B07C6C0A5D78"/>
    <w:rsid w:val="002B3C42"/>
  </w:style>
  <w:style w:type="paragraph" w:customStyle="1" w:styleId="F2484512FD504BBFBE8BDC371EDC60D0">
    <w:name w:val="F2484512FD504BBFBE8BDC371EDC60D0"/>
    <w:rsid w:val="002B3C42"/>
  </w:style>
  <w:style w:type="paragraph" w:customStyle="1" w:styleId="5C11FF94A18D44C08807B33747839550">
    <w:name w:val="5C11FF94A18D44C08807B33747839550"/>
    <w:rsid w:val="002B3C42"/>
  </w:style>
  <w:style w:type="paragraph" w:customStyle="1" w:styleId="57A4128B50B24E5EB2ECE6E622C1A6B9">
    <w:name w:val="57A4128B50B24E5EB2ECE6E622C1A6B9"/>
    <w:rsid w:val="002B3C42"/>
  </w:style>
  <w:style w:type="paragraph" w:customStyle="1" w:styleId="736BB7ADB3E348968B5306B15579BA6F">
    <w:name w:val="736BB7ADB3E348968B5306B15579BA6F"/>
    <w:rsid w:val="002B3C42"/>
  </w:style>
  <w:style w:type="paragraph" w:customStyle="1" w:styleId="B524D65E431644ADA1850969E705D102">
    <w:name w:val="B524D65E431644ADA1850969E705D102"/>
    <w:rsid w:val="002B3C42"/>
  </w:style>
  <w:style w:type="paragraph" w:customStyle="1" w:styleId="DEE71BCF99CD44F28809150AA9CF056F">
    <w:name w:val="DEE71BCF99CD44F28809150AA9CF056F"/>
    <w:rsid w:val="002B3C42"/>
  </w:style>
  <w:style w:type="paragraph" w:customStyle="1" w:styleId="1E353B82383B45769666BF72EEF10EED">
    <w:name w:val="1E353B82383B45769666BF72EEF10EED"/>
    <w:rsid w:val="002B3C42"/>
  </w:style>
  <w:style w:type="paragraph" w:customStyle="1" w:styleId="DC0D3222581C440283FD2FC5C1A68EFE">
    <w:name w:val="DC0D3222581C440283FD2FC5C1A68EFE"/>
    <w:rsid w:val="002B3C42"/>
  </w:style>
  <w:style w:type="paragraph" w:customStyle="1" w:styleId="E7D5604FB6954660979E5C8B639510C4">
    <w:name w:val="E7D5604FB6954660979E5C8B639510C4"/>
    <w:rsid w:val="002B3C42"/>
  </w:style>
  <w:style w:type="paragraph" w:customStyle="1" w:styleId="ADC623C1887443458EAB921B1DA6274D">
    <w:name w:val="ADC623C1887443458EAB921B1DA6274D"/>
    <w:rsid w:val="002B3C42"/>
  </w:style>
  <w:style w:type="paragraph" w:customStyle="1" w:styleId="225903AB41DE408990FFAF33088962A3">
    <w:name w:val="225903AB41DE408990FFAF33088962A3"/>
    <w:rsid w:val="002B3C42"/>
  </w:style>
  <w:style w:type="paragraph" w:customStyle="1" w:styleId="B2A4C59C872543FA8F34CBA1661B3316">
    <w:name w:val="B2A4C59C872543FA8F34CBA1661B3316"/>
    <w:rsid w:val="002B3C42"/>
  </w:style>
  <w:style w:type="paragraph" w:customStyle="1" w:styleId="D8DFEB433C174061BEC406794D77971A">
    <w:name w:val="D8DFEB433C174061BEC406794D77971A"/>
    <w:rsid w:val="002B3C42"/>
  </w:style>
  <w:style w:type="paragraph" w:customStyle="1" w:styleId="7B4C64E564AA4075B22FA09EF574E81E">
    <w:name w:val="7B4C64E564AA4075B22FA09EF574E81E"/>
    <w:rsid w:val="002B3C42"/>
  </w:style>
  <w:style w:type="paragraph" w:customStyle="1" w:styleId="70554AFA68A8420D9B238AEC200895FA">
    <w:name w:val="70554AFA68A8420D9B238AEC200895FA"/>
    <w:rsid w:val="002B3C42"/>
  </w:style>
  <w:style w:type="paragraph" w:customStyle="1" w:styleId="01F52CF5800948379433EE5C8630CCB0">
    <w:name w:val="01F52CF5800948379433EE5C8630CCB0"/>
    <w:rsid w:val="002B3C42"/>
  </w:style>
  <w:style w:type="paragraph" w:customStyle="1" w:styleId="9791DE29DD3548FE9416161C8A4722BE">
    <w:name w:val="9791DE29DD3548FE9416161C8A4722BE"/>
    <w:rsid w:val="002B3C42"/>
  </w:style>
  <w:style w:type="paragraph" w:customStyle="1" w:styleId="68523F3BF912456189ACCE327215066D">
    <w:name w:val="68523F3BF912456189ACCE327215066D"/>
    <w:rsid w:val="002B3C42"/>
  </w:style>
  <w:style w:type="paragraph" w:customStyle="1" w:styleId="B9D1C168D34A4F2EB65353EC9511F4AB">
    <w:name w:val="B9D1C168D34A4F2EB65353EC9511F4AB"/>
    <w:rsid w:val="002B3C42"/>
  </w:style>
  <w:style w:type="paragraph" w:customStyle="1" w:styleId="07136C5B632743A39CC7B125C99FE594">
    <w:name w:val="07136C5B632743A39CC7B125C99FE594"/>
    <w:rsid w:val="002B3C42"/>
  </w:style>
  <w:style w:type="paragraph" w:customStyle="1" w:styleId="E52771804CEA465F81799DD9D92D31A0">
    <w:name w:val="E52771804CEA465F81799DD9D92D31A0"/>
    <w:rsid w:val="002B3C42"/>
  </w:style>
  <w:style w:type="paragraph" w:customStyle="1" w:styleId="ACFA59D76BF541A5B33D845D1FF52CCF">
    <w:name w:val="ACFA59D76BF541A5B33D845D1FF52CCF"/>
    <w:rsid w:val="002B3C42"/>
  </w:style>
  <w:style w:type="paragraph" w:customStyle="1" w:styleId="273D6194400640A99AE91B038F94CB5E">
    <w:name w:val="273D6194400640A99AE91B038F94CB5E"/>
    <w:rsid w:val="002B3C42"/>
  </w:style>
  <w:style w:type="paragraph" w:customStyle="1" w:styleId="542A1EE0C31D43A7BFAC462BBFEB52FF">
    <w:name w:val="542A1EE0C31D43A7BFAC462BBFEB52FF"/>
    <w:rsid w:val="002B3C42"/>
  </w:style>
  <w:style w:type="paragraph" w:customStyle="1" w:styleId="6E670CA85BE84DD9A78B1B6D02CA0D58">
    <w:name w:val="6E670CA85BE84DD9A78B1B6D02CA0D58"/>
    <w:rsid w:val="002B3C42"/>
  </w:style>
  <w:style w:type="paragraph" w:customStyle="1" w:styleId="1167BF25285C4FB6B1B8063CEE829FFF">
    <w:name w:val="1167BF25285C4FB6B1B8063CEE829FFF"/>
    <w:rsid w:val="002B3C42"/>
  </w:style>
  <w:style w:type="paragraph" w:customStyle="1" w:styleId="818D11282EC94D41A1715AD79555A20B">
    <w:name w:val="818D11282EC94D41A1715AD79555A20B"/>
    <w:rsid w:val="002B3C42"/>
  </w:style>
  <w:style w:type="paragraph" w:customStyle="1" w:styleId="45FDA5ADACA34FF9B357A6122B378200">
    <w:name w:val="45FDA5ADACA34FF9B357A6122B378200"/>
    <w:rsid w:val="002B3C42"/>
  </w:style>
  <w:style w:type="paragraph" w:customStyle="1" w:styleId="5F4F1C408BDD45B4BAEC2E222EF85614">
    <w:name w:val="5F4F1C408BDD45B4BAEC2E222EF85614"/>
    <w:rsid w:val="002B3C42"/>
  </w:style>
  <w:style w:type="paragraph" w:customStyle="1" w:styleId="CC2793CD17BE4F6082BF64371A094C0B">
    <w:name w:val="CC2793CD17BE4F6082BF64371A094C0B"/>
    <w:rsid w:val="002B3C42"/>
  </w:style>
  <w:style w:type="paragraph" w:customStyle="1" w:styleId="605ADB4CA2314ECFBF33A7484C37BF85">
    <w:name w:val="605ADB4CA2314ECFBF33A7484C37BF85"/>
    <w:rsid w:val="002B3C42"/>
  </w:style>
  <w:style w:type="paragraph" w:customStyle="1" w:styleId="3729038F45FA4B85ADB11C911AF96567">
    <w:name w:val="3729038F45FA4B85ADB11C911AF96567"/>
    <w:rsid w:val="002B3C42"/>
  </w:style>
  <w:style w:type="paragraph" w:customStyle="1" w:styleId="55DB72B01D7B467B80C322C034C6D404">
    <w:name w:val="55DB72B01D7B467B80C322C034C6D404"/>
    <w:rsid w:val="002B3C42"/>
  </w:style>
  <w:style w:type="paragraph" w:customStyle="1" w:styleId="C0C8A0FB449044AFACDE70B3C3F55CE0">
    <w:name w:val="C0C8A0FB449044AFACDE70B3C3F55CE0"/>
    <w:rsid w:val="002B3C42"/>
  </w:style>
  <w:style w:type="paragraph" w:customStyle="1" w:styleId="8171F5948C80446C99F4E7C35DD07021">
    <w:name w:val="8171F5948C80446C99F4E7C35DD07021"/>
    <w:rsid w:val="002B3C42"/>
  </w:style>
  <w:style w:type="paragraph" w:customStyle="1" w:styleId="E37A3AE9D98F45A9BFB44B30C7FD01A6">
    <w:name w:val="E37A3AE9D98F45A9BFB44B30C7FD01A6"/>
    <w:rsid w:val="002B3C42"/>
  </w:style>
  <w:style w:type="paragraph" w:customStyle="1" w:styleId="341CAE7408EE49CBB0FF7173E154623A">
    <w:name w:val="341CAE7408EE49CBB0FF7173E154623A"/>
    <w:rsid w:val="002B3C42"/>
  </w:style>
  <w:style w:type="paragraph" w:customStyle="1" w:styleId="E6DFE50C0BD94B15B013950D5C33E3EC">
    <w:name w:val="E6DFE50C0BD94B15B013950D5C33E3EC"/>
    <w:rsid w:val="002B3C42"/>
  </w:style>
  <w:style w:type="paragraph" w:customStyle="1" w:styleId="7BB5C03CDE6640A8B1A36CB0415984FD">
    <w:name w:val="7BB5C03CDE6640A8B1A36CB0415984FD"/>
    <w:rsid w:val="002B3C42"/>
  </w:style>
  <w:style w:type="paragraph" w:customStyle="1" w:styleId="EC8FC5D815034CECB9A36CF7EC9F48A5">
    <w:name w:val="EC8FC5D815034CECB9A36CF7EC9F48A5"/>
    <w:rsid w:val="002B3C42"/>
  </w:style>
  <w:style w:type="paragraph" w:customStyle="1" w:styleId="862916CB31584205B18DA2A6671515A7">
    <w:name w:val="862916CB31584205B18DA2A6671515A7"/>
    <w:rsid w:val="002B3C42"/>
  </w:style>
  <w:style w:type="paragraph" w:customStyle="1" w:styleId="4343E394D29C4B6A9FD1DD0C8E1132C9">
    <w:name w:val="4343E394D29C4B6A9FD1DD0C8E1132C9"/>
    <w:rsid w:val="002B3C42"/>
  </w:style>
  <w:style w:type="paragraph" w:customStyle="1" w:styleId="F676BE7FEE224A05B3ADC4CBFCCE80B6">
    <w:name w:val="F676BE7FEE224A05B3ADC4CBFCCE80B6"/>
    <w:rsid w:val="002B3C42"/>
  </w:style>
  <w:style w:type="paragraph" w:customStyle="1" w:styleId="3FFBC3394084444BAD5AA517CE1BBFE7">
    <w:name w:val="3FFBC3394084444BAD5AA517CE1BBFE7"/>
    <w:rsid w:val="002B3C42"/>
  </w:style>
  <w:style w:type="paragraph" w:customStyle="1" w:styleId="CDF7C9C92B24413A998E40F468C2557C">
    <w:name w:val="CDF7C9C92B24413A998E40F468C2557C"/>
    <w:rsid w:val="002B3C42"/>
  </w:style>
  <w:style w:type="paragraph" w:customStyle="1" w:styleId="4CC9FE99F7A141D8AEBAA560E054128C">
    <w:name w:val="4CC9FE99F7A141D8AEBAA560E054128C"/>
    <w:rsid w:val="002B3C42"/>
  </w:style>
  <w:style w:type="paragraph" w:customStyle="1" w:styleId="BD50149FB79A481A810263DB885FA73D">
    <w:name w:val="BD50149FB79A481A810263DB885FA73D"/>
    <w:rsid w:val="002B3C42"/>
  </w:style>
  <w:style w:type="paragraph" w:customStyle="1" w:styleId="1A951189B80547FAB5F7A3062CD31B5F">
    <w:name w:val="1A951189B80547FAB5F7A3062CD31B5F"/>
    <w:rsid w:val="002B3C42"/>
  </w:style>
  <w:style w:type="paragraph" w:customStyle="1" w:styleId="8A2D05C7B98644A89BF3DFBC850FE4F5">
    <w:name w:val="8A2D05C7B98644A89BF3DFBC850FE4F5"/>
    <w:rsid w:val="002B3C42"/>
  </w:style>
  <w:style w:type="paragraph" w:customStyle="1" w:styleId="553A1F3EED054CA6B7AFE602A3F6262F">
    <w:name w:val="553A1F3EED054CA6B7AFE602A3F6262F"/>
    <w:rsid w:val="002B3C42"/>
  </w:style>
  <w:style w:type="paragraph" w:customStyle="1" w:styleId="E348E798132E48CCB2C965D3CA0AFE02">
    <w:name w:val="E348E798132E48CCB2C965D3CA0AFE02"/>
    <w:rsid w:val="002B3C42"/>
  </w:style>
  <w:style w:type="paragraph" w:customStyle="1" w:styleId="6DCA3A89E6614A52B55845CD6D9552A8">
    <w:name w:val="6DCA3A89E6614A52B55845CD6D9552A8"/>
    <w:rsid w:val="002B3C42"/>
  </w:style>
  <w:style w:type="paragraph" w:customStyle="1" w:styleId="12120DC9C81E4C8582E74DD39F14FB2E">
    <w:name w:val="12120DC9C81E4C8582E74DD39F14FB2E"/>
    <w:rsid w:val="002B3C42"/>
  </w:style>
  <w:style w:type="paragraph" w:customStyle="1" w:styleId="8DF5C17E3D5A45A09DB27A4435D194F4">
    <w:name w:val="8DF5C17E3D5A45A09DB27A4435D194F4"/>
    <w:rsid w:val="002B3C42"/>
  </w:style>
  <w:style w:type="paragraph" w:customStyle="1" w:styleId="ABA07A300BFC4B38ACD89BF195004E8F">
    <w:name w:val="ABA07A300BFC4B38ACD89BF195004E8F"/>
    <w:rsid w:val="002B3C42"/>
  </w:style>
  <w:style w:type="paragraph" w:customStyle="1" w:styleId="D327AE5AFF854D8486BD22DE24565E40">
    <w:name w:val="D327AE5AFF854D8486BD22DE24565E40"/>
    <w:rsid w:val="002B3C42"/>
  </w:style>
  <w:style w:type="paragraph" w:customStyle="1" w:styleId="6AD4AAF0619745C7B9AAF974B63746D2">
    <w:name w:val="6AD4AAF0619745C7B9AAF974B63746D2"/>
    <w:rsid w:val="002B3C42"/>
  </w:style>
  <w:style w:type="paragraph" w:customStyle="1" w:styleId="3866182895164383A212F119F68F97AB">
    <w:name w:val="3866182895164383A212F119F68F97AB"/>
    <w:rsid w:val="002B3C42"/>
  </w:style>
  <w:style w:type="paragraph" w:customStyle="1" w:styleId="B0E6DBBA8FC1445F9D4D8B3D96FC7602">
    <w:name w:val="B0E6DBBA8FC1445F9D4D8B3D96FC7602"/>
    <w:rsid w:val="002B3C42"/>
  </w:style>
  <w:style w:type="paragraph" w:customStyle="1" w:styleId="418739723D95423C91546545395A3895">
    <w:name w:val="418739723D95423C91546545395A3895"/>
    <w:rsid w:val="002B3C42"/>
  </w:style>
  <w:style w:type="paragraph" w:customStyle="1" w:styleId="0238D4A8F8A5457DAFAE0D5BDFAC189B">
    <w:name w:val="0238D4A8F8A5457DAFAE0D5BDFAC189B"/>
    <w:rsid w:val="002B3C42"/>
  </w:style>
  <w:style w:type="paragraph" w:customStyle="1" w:styleId="A5580745E0134D6A890DD02BCC89E49C">
    <w:name w:val="A5580745E0134D6A890DD02BCC89E49C"/>
    <w:rsid w:val="002B3C42"/>
  </w:style>
  <w:style w:type="paragraph" w:customStyle="1" w:styleId="0B27051513B243DB85850B77A6DCC685">
    <w:name w:val="0B27051513B243DB85850B77A6DCC685"/>
    <w:rsid w:val="002B3C42"/>
  </w:style>
  <w:style w:type="paragraph" w:customStyle="1" w:styleId="BF6CBC8F30024CB59A4B3C65DE9F090F">
    <w:name w:val="BF6CBC8F30024CB59A4B3C65DE9F090F"/>
    <w:rsid w:val="002B3C42"/>
  </w:style>
  <w:style w:type="paragraph" w:customStyle="1" w:styleId="18BCBCCD9676495CBE368E018D4CEBFC">
    <w:name w:val="18BCBCCD9676495CBE368E018D4CEBFC"/>
    <w:rsid w:val="002B3C42"/>
  </w:style>
  <w:style w:type="paragraph" w:customStyle="1" w:styleId="0CD5027261C44C1DA356567F8BD6614E">
    <w:name w:val="0CD5027261C44C1DA356567F8BD6614E"/>
    <w:rsid w:val="002B3C42"/>
  </w:style>
  <w:style w:type="paragraph" w:customStyle="1" w:styleId="DB3F3E9387204FADA2E906FFB9C8361B">
    <w:name w:val="DB3F3E9387204FADA2E906FFB9C8361B"/>
    <w:rsid w:val="002B3C42"/>
  </w:style>
  <w:style w:type="paragraph" w:customStyle="1" w:styleId="86D164B0EE794F50A3445AC5F9F4A3B3">
    <w:name w:val="86D164B0EE794F50A3445AC5F9F4A3B3"/>
    <w:rsid w:val="002B3C42"/>
  </w:style>
  <w:style w:type="paragraph" w:customStyle="1" w:styleId="27B13A50B4C144D29A4BA316A2A32980">
    <w:name w:val="27B13A50B4C144D29A4BA316A2A32980"/>
    <w:rsid w:val="002B3C42"/>
  </w:style>
  <w:style w:type="paragraph" w:customStyle="1" w:styleId="C14E71443C9944DEB6BE47C3E229EEBD">
    <w:name w:val="C14E71443C9944DEB6BE47C3E229EEBD"/>
    <w:rsid w:val="002B3C42"/>
  </w:style>
  <w:style w:type="paragraph" w:customStyle="1" w:styleId="5B3AEF3343704DD9AFD9BD0F5E5C0EB0">
    <w:name w:val="5B3AEF3343704DD9AFD9BD0F5E5C0EB0"/>
    <w:rsid w:val="002B3C42"/>
  </w:style>
  <w:style w:type="paragraph" w:customStyle="1" w:styleId="91BA5765EB7248299249746C05404EAB">
    <w:name w:val="91BA5765EB7248299249746C05404EAB"/>
    <w:rsid w:val="002B3C42"/>
  </w:style>
  <w:style w:type="paragraph" w:customStyle="1" w:styleId="D994B494DC8545F082D8C88B55B5E491">
    <w:name w:val="D994B494DC8545F082D8C88B55B5E491"/>
    <w:rsid w:val="002B3C42"/>
  </w:style>
  <w:style w:type="paragraph" w:customStyle="1" w:styleId="749C7E23A4454E3F95F1AA81D8DA3BF4">
    <w:name w:val="749C7E23A4454E3F95F1AA81D8DA3BF4"/>
    <w:rsid w:val="002B3C42"/>
  </w:style>
  <w:style w:type="paragraph" w:customStyle="1" w:styleId="C320FD26359342079202A60DB6B8911D">
    <w:name w:val="C320FD26359342079202A60DB6B8911D"/>
    <w:rsid w:val="002B3C42"/>
  </w:style>
  <w:style w:type="paragraph" w:customStyle="1" w:styleId="E921E2F0CD0E4ADFAD07DD3B5AD06F24">
    <w:name w:val="E921E2F0CD0E4ADFAD07DD3B5AD06F24"/>
    <w:rsid w:val="002B3C42"/>
  </w:style>
  <w:style w:type="paragraph" w:customStyle="1" w:styleId="862EE1B2F89D4F8C817A319B1C236479">
    <w:name w:val="862EE1B2F89D4F8C817A319B1C236479"/>
    <w:rsid w:val="002B3C42"/>
  </w:style>
  <w:style w:type="paragraph" w:customStyle="1" w:styleId="E3F6C93497A54900B5098AB9BF23F8D7">
    <w:name w:val="E3F6C93497A54900B5098AB9BF23F8D7"/>
    <w:rsid w:val="002B3C42"/>
  </w:style>
  <w:style w:type="paragraph" w:customStyle="1" w:styleId="911B64A6298141B5962978CE13D3549C">
    <w:name w:val="911B64A6298141B5962978CE13D3549C"/>
    <w:rsid w:val="002B3C42"/>
  </w:style>
  <w:style w:type="paragraph" w:customStyle="1" w:styleId="0483B03AF70F4E87A93DB5A867F54CBA">
    <w:name w:val="0483B03AF70F4E87A93DB5A867F54CBA"/>
    <w:rsid w:val="002B3C42"/>
  </w:style>
  <w:style w:type="paragraph" w:customStyle="1" w:styleId="8AC59CD94339429D92786AF03EFC5A29">
    <w:name w:val="8AC59CD94339429D92786AF03EFC5A29"/>
    <w:rsid w:val="002B3C42"/>
  </w:style>
  <w:style w:type="paragraph" w:customStyle="1" w:styleId="9A077AD72725437C92E9E742E6CBFF50">
    <w:name w:val="9A077AD72725437C92E9E742E6CBFF50"/>
    <w:rsid w:val="002B3C42"/>
  </w:style>
  <w:style w:type="paragraph" w:customStyle="1" w:styleId="7377FEC6C0A6432EAF27984627577144">
    <w:name w:val="7377FEC6C0A6432EAF27984627577144"/>
    <w:rsid w:val="002B3C42"/>
  </w:style>
  <w:style w:type="paragraph" w:customStyle="1" w:styleId="7BB85A2EC1ED41788E61E8B8AE905A7D">
    <w:name w:val="7BB85A2EC1ED41788E61E8B8AE905A7D"/>
    <w:rsid w:val="002B3C42"/>
  </w:style>
  <w:style w:type="paragraph" w:customStyle="1" w:styleId="60F855061A8046EA89B0BB35488E5DBD">
    <w:name w:val="60F855061A8046EA89B0BB35488E5DBD"/>
    <w:rsid w:val="002B3C42"/>
  </w:style>
  <w:style w:type="paragraph" w:customStyle="1" w:styleId="0A1D6471B62A45CE9435AE9AF7C269FC">
    <w:name w:val="0A1D6471B62A45CE9435AE9AF7C269FC"/>
    <w:rsid w:val="002B3C42"/>
  </w:style>
  <w:style w:type="paragraph" w:customStyle="1" w:styleId="7D91E1A2D94848E98A7A8AF262D07964">
    <w:name w:val="7D91E1A2D94848E98A7A8AF262D07964"/>
    <w:rsid w:val="002B3C42"/>
  </w:style>
  <w:style w:type="paragraph" w:customStyle="1" w:styleId="C60A6C2589F748A8AEA972D1488690C0">
    <w:name w:val="C60A6C2589F748A8AEA972D1488690C0"/>
    <w:rsid w:val="002B3C42"/>
  </w:style>
  <w:style w:type="paragraph" w:customStyle="1" w:styleId="F1EA7130981D416EA606B72BFC6D7E84">
    <w:name w:val="F1EA7130981D416EA606B72BFC6D7E84"/>
    <w:rsid w:val="002B3C42"/>
  </w:style>
  <w:style w:type="paragraph" w:customStyle="1" w:styleId="1BA23CAC6197455989038852473BB6FD">
    <w:name w:val="1BA23CAC6197455989038852473BB6FD"/>
    <w:rsid w:val="002B3C42"/>
  </w:style>
  <w:style w:type="paragraph" w:customStyle="1" w:styleId="17F83A0582A74B6E902E7A2C1B82ECF3">
    <w:name w:val="17F83A0582A74B6E902E7A2C1B82ECF3"/>
    <w:rsid w:val="002B3C42"/>
  </w:style>
  <w:style w:type="paragraph" w:customStyle="1" w:styleId="4A89E8AF447F48128CD1A76477BFF299">
    <w:name w:val="4A89E8AF447F48128CD1A76477BFF299"/>
    <w:rsid w:val="002B3C42"/>
  </w:style>
  <w:style w:type="paragraph" w:customStyle="1" w:styleId="5F5EC50721EA43E3A92C84079B77DFC1">
    <w:name w:val="5F5EC50721EA43E3A92C84079B77DFC1"/>
    <w:rsid w:val="002B3C42"/>
  </w:style>
  <w:style w:type="paragraph" w:customStyle="1" w:styleId="747F619962274AE5BB9B58D95E7ED096">
    <w:name w:val="747F619962274AE5BB9B58D95E7ED096"/>
    <w:rsid w:val="002B3C42"/>
  </w:style>
  <w:style w:type="paragraph" w:customStyle="1" w:styleId="D8D67E06923B4BA6B04759E97B5C500E">
    <w:name w:val="D8D67E06923B4BA6B04759E97B5C500E"/>
    <w:rsid w:val="002B3C42"/>
  </w:style>
  <w:style w:type="paragraph" w:customStyle="1" w:styleId="B82390EDB7EE461186F418A730B96F68">
    <w:name w:val="B82390EDB7EE461186F418A730B96F68"/>
    <w:rsid w:val="002B3C42"/>
  </w:style>
  <w:style w:type="paragraph" w:customStyle="1" w:styleId="0AC3BAB4258E4A8EB87D3BE639FB153D">
    <w:name w:val="0AC3BAB4258E4A8EB87D3BE639FB153D"/>
    <w:rsid w:val="002B3C42"/>
  </w:style>
  <w:style w:type="paragraph" w:customStyle="1" w:styleId="C5751F45B39748FAABF2FB5CFABC8FA7">
    <w:name w:val="C5751F45B39748FAABF2FB5CFABC8FA7"/>
    <w:rsid w:val="002B3C42"/>
  </w:style>
  <w:style w:type="paragraph" w:customStyle="1" w:styleId="B8A87ADE63944A81A7810B70AE6E1C05">
    <w:name w:val="B8A87ADE63944A81A7810B70AE6E1C05"/>
    <w:rsid w:val="002B3C42"/>
  </w:style>
  <w:style w:type="paragraph" w:customStyle="1" w:styleId="A561B6FA772346E9B87C6BACED6B329D">
    <w:name w:val="A561B6FA772346E9B87C6BACED6B329D"/>
    <w:rsid w:val="002B3C42"/>
  </w:style>
  <w:style w:type="paragraph" w:customStyle="1" w:styleId="696A829A12C14138B0608B4E0AB9D882">
    <w:name w:val="696A829A12C14138B0608B4E0AB9D882"/>
    <w:rsid w:val="002B3C42"/>
  </w:style>
  <w:style w:type="paragraph" w:customStyle="1" w:styleId="42B57CF3F0044E0EA7F06E474B4E2909">
    <w:name w:val="42B57CF3F0044E0EA7F06E474B4E2909"/>
    <w:rsid w:val="002B3C42"/>
  </w:style>
  <w:style w:type="paragraph" w:customStyle="1" w:styleId="D0DB177FB7754E4A89B222BE21053569">
    <w:name w:val="D0DB177FB7754E4A89B222BE21053569"/>
    <w:rsid w:val="002B3C42"/>
  </w:style>
  <w:style w:type="paragraph" w:customStyle="1" w:styleId="F10F580B1ECE4EDFA453C96EC6057979">
    <w:name w:val="F10F580B1ECE4EDFA453C96EC6057979"/>
    <w:rsid w:val="002B3C42"/>
  </w:style>
  <w:style w:type="paragraph" w:customStyle="1" w:styleId="507068E30B094434B11584FBF3D28B62">
    <w:name w:val="507068E30B094434B11584FBF3D28B62"/>
    <w:rsid w:val="002B3C42"/>
  </w:style>
  <w:style w:type="paragraph" w:customStyle="1" w:styleId="835A88AF322949EB82743ADDFB768556">
    <w:name w:val="835A88AF322949EB82743ADDFB768556"/>
    <w:rsid w:val="002B3C42"/>
  </w:style>
  <w:style w:type="paragraph" w:customStyle="1" w:styleId="A7E0A256A3A44A25BB682B2DD1467F8B">
    <w:name w:val="A7E0A256A3A44A25BB682B2DD1467F8B"/>
    <w:rsid w:val="002B3C42"/>
  </w:style>
  <w:style w:type="paragraph" w:customStyle="1" w:styleId="A2C467AC076D496CB85AB5615B4BF23E">
    <w:name w:val="A2C467AC076D496CB85AB5615B4BF23E"/>
    <w:rsid w:val="002B3C42"/>
  </w:style>
  <w:style w:type="paragraph" w:customStyle="1" w:styleId="21DD632779324986B4CB87658BE102E1">
    <w:name w:val="21DD632779324986B4CB87658BE102E1"/>
    <w:rsid w:val="002B3C42"/>
  </w:style>
  <w:style w:type="paragraph" w:customStyle="1" w:styleId="986D941A60484E61A58C7BDD1E870403">
    <w:name w:val="986D941A60484E61A58C7BDD1E870403"/>
    <w:rsid w:val="002B3C42"/>
  </w:style>
  <w:style w:type="paragraph" w:customStyle="1" w:styleId="0638704C4D10469F9649A5A56B0E7C7F">
    <w:name w:val="0638704C4D10469F9649A5A56B0E7C7F"/>
    <w:rsid w:val="002B3C42"/>
  </w:style>
  <w:style w:type="paragraph" w:customStyle="1" w:styleId="15AE6C180B824E6CA2D3FBA1AF60B20A">
    <w:name w:val="15AE6C180B824E6CA2D3FBA1AF60B20A"/>
    <w:rsid w:val="002B3C42"/>
  </w:style>
  <w:style w:type="paragraph" w:customStyle="1" w:styleId="DD329417CD884C9A9529BE5DC788E862">
    <w:name w:val="DD329417CD884C9A9529BE5DC788E862"/>
    <w:rsid w:val="002B3C42"/>
  </w:style>
  <w:style w:type="paragraph" w:customStyle="1" w:styleId="90C38CFE6DF84DAEA2BBE3C34E01020E">
    <w:name w:val="90C38CFE6DF84DAEA2BBE3C34E01020E"/>
    <w:rsid w:val="002B3C42"/>
  </w:style>
  <w:style w:type="paragraph" w:customStyle="1" w:styleId="4CD568CF8B4B4FA3ABFC47F3ADFA3B50">
    <w:name w:val="4CD568CF8B4B4FA3ABFC47F3ADFA3B50"/>
    <w:rsid w:val="002B3C42"/>
  </w:style>
  <w:style w:type="paragraph" w:customStyle="1" w:styleId="1349581A3EF4463EA73DD5379E9E5357">
    <w:name w:val="1349581A3EF4463EA73DD5379E9E5357"/>
    <w:rsid w:val="002B3C42"/>
  </w:style>
  <w:style w:type="paragraph" w:customStyle="1" w:styleId="55C9E2678FB541F5AD2BDBFF8E43092E">
    <w:name w:val="55C9E2678FB541F5AD2BDBFF8E43092E"/>
    <w:rsid w:val="002B3C42"/>
  </w:style>
  <w:style w:type="paragraph" w:customStyle="1" w:styleId="79EB7E0277E948C7852111F1DE905642">
    <w:name w:val="79EB7E0277E948C7852111F1DE905642"/>
    <w:rsid w:val="002B3C42"/>
  </w:style>
  <w:style w:type="paragraph" w:customStyle="1" w:styleId="B77B4F920A6746D08DF99A7DD49D7A34">
    <w:name w:val="B77B4F920A6746D08DF99A7DD49D7A34"/>
    <w:rsid w:val="002B3C42"/>
  </w:style>
  <w:style w:type="paragraph" w:customStyle="1" w:styleId="7071471C000143C8BDB23C5E0953C043">
    <w:name w:val="7071471C000143C8BDB23C5E0953C043"/>
    <w:rsid w:val="002B3C42"/>
  </w:style>
  <w:style w:type="paragraph" w:customStyle="1" w:styleId="92447D8490974885826ADD3B4D27F4F7">
    <w:name w:val="92447D8490974885826ADD3B4D27F4F7"/>
    <w:rsid w:val="002B3C42"/>
  </w:style>
  <w:style w:type="paragraph" w:customStyle="1" w:styleId="BCC0E021FCA948109230EEE399FD23F1">
    <w:name w:val="BCC0E021FCA948109230EEE399FD23F1"/>
    <w:rsid w:val="002B3C42"/>
  </w:style>
  <w:style w:type="paragraph" w:customStyle="1" w:styleId="DED3EF5D78EE4055ACA3A4C04ABAF8DD">
    <w:name w:val="DED3EF5D78EE4055ACA3A4C04ABAF8DD"/>
    <w:rsid w:val="002B3C42"/>
  </w:style>
  <w:style w:type="paragraph" w:customStyle="1" w:styleId="09EBD6E00283487A9EC0A7AEB0274BB9">
    <w:name w:val="09EBD6E00283487A9EC0A7AEB0274BB9"/>
    <w:rsid w:val="002B3C42"/>
  </w:style>
  <w:style w:type="paragraph" w:customStyle="1" w:styleId="D8513143FD2B4769B993822DD06B0040">
    <w:name w:val="D8513143FD2B4769B993822DD06B0040"/>
    <w:rsid w:val="002B3C42"/>
  </w:style>
  <w:style w:type="paragraph" w:customStyle="1" w:styleId="76040CB67729486FA8FCF697BC2A3870">
    <w:name w:val="76040CB67729486FA8FCF697BC2A3870"/>
    <w:rsid w:val="002B3C42"/>
  </w:style>
  <w:style w:type="paragraph" w:customStyle="1" w:styleId="95D36CA74A5943BAA72E59C25B68A360">
    <w:name w:val="95D36CA74A5943BAA72E59C25B68A360"/>
    <w:rsid w:val="002B3C42"/>
  </w:style>
  <w:style w:type="paragraph" w:customStyle="1" w:styleId="ED446518C2AA4EA2AD5C26B6D566DE49">
    <w:name w:val="ED446518C2AA4EA2AD5C26B6D566DE49"/>
    <w:rsid w:val="002B3C42"/>
  </w:style>
  <w:style w:type="paragraph" w:customStyle="1" w:styleId="470750773B224BA5BEF5B04BC60CFC4B">
    <w:name w:val="470750773B224BA5BEF5B04BC60CFC4B"/>
    <w:rsid w:val="002B3C42"/>
  </w:style>
  <w:style w:type="paragraph" w:customStyle="1" w:styleId="DB623EB47FB34FFFA1427D5359CF243F">
    <w:name w:val="DB623EB47FB34FFFA1427D5359CF243F"/>
    <w:rsid w:val="002B3C42"/>
  </w:style>
  <w:style w:type="paragraph" w:customStyle="1" w:styleId="FD951812B2E148E5A908BD35F14CE807">
    <w:name w:val="FD951812B2E148E5A908BD35F14CE807"/>
    <w:rsid w:val="002B3C42"/>
  </w:style>
  <w:style w:type="paragraph" w:customStyle="1" w:styleId="920DF00A0D72494B91009AB3BFDDC9DE">
    <w:name w:val="920DF00A0D72494B91009AB3BFDDC9DE"/>
    <w:rsid w:val="002B3C42"/>
  </w:style>
  <w:style w:type="paragraph" w:customStyle="1" w:styleId="8A57826DA21B498CAF9D7FC3252FA7A0">
    <w:name w:val="8A57826DA21B498CAF9D7FC3252FA7A0"/>
    <w:rsid w:val="002B3C42"/>
  </w:style>
  <w:style w:type="paragraph" w:customStyle="1" w:styleId="BF6CA12C7FE7435DAEB1385DA973F54E">
    <w:name w:val="BF6CA12C7FE7435DAEB1385DA973F54E"/>
    <w:rsid w:val="002B3C42"/>
  </w:style>
  <w:style w:type="paragraph" w:customStyle="1" w:styleId="241218B9311B4294A640134302D2204D">
    <w:name w:val="241218B9311B4294A640134302D2204D"/>
    <w:rsid w:val="002B3C42"/>
  </w:style>
  <w:style w:type="paragraph" w:customStyle="1" w:styleId="7AC263D054E24BA0B2C819D2D8C4AE75">
    <w:name w:val="7AC263D054E24BA0B2C819D2D8C4AE75"/>
    <w:rsid w:val="002B3C42"/>
  </w:style>
  <w:style w:type="paragraph" w:customStyle="1" w:styleId="E2F1B63A4D33468BA8B9426E750C76AE">
    <w:name w:val="E2F1B63A4D33468BA8B9426E750C76AE"/>
    <w:rsid w:val="002B3C42"/>
  </w:style>
  <w:style w:type="paragraph" w:customStyle="1" w:styleId="C76E1938E97D4D8998C31C45DF312899">
    <w:name w:val="C76E1938E97D4D8998C31C45DF312899"/>
    <w:rsid w:val="002B3C42"/>
  </w:style>
  <w:style w:type="paragraph" w:customStyle="1" w:styleId="48EA7C9F703A498EBA29B30CBCF4F88E">
    <w:name w:val="48EA7C9F703A498EBA29B30CBCF4F88E"/>
    <w:rsid w:val="002B3C42"/>
  </w:style>
  <w:style w:type="paragraph" w:customStyle="1" w:styleId="1F587566CB6F4A209D2CADC4B0B7388D">
    <w:name w:val="1F587566CB6F4A209D2CADC4B0B7388D"/>
    <w:rsid w:val="002B3C42"/>
  </w:style>
  <w:style w:type="paragraph" w:customStyle="1" w:styleId="09D04033A96A4989B830A81BDFA90151">
    <w:name w:val="09D04033A96A4989B830A81BDFA90151"/>
    <w:rsid w:val="002B3C42"/>
  </w:style>
  <w:style w:type="paragraph" w:customStyle="1" w:styleId="0F60C18DD5AF4C18A4B37ADABF8765B1">
    <w:name w:val="0F60C18DD5AF4C18A4B37ADABF8765B1"/>
    <w:rsid w:val="002B3C42"/>
  </w:style>
  <w:style w:type="paragraph" w:customStyle="1" w:styleId="13CD7051E7704A2F9FAF24CDC238E0F4">
    <w:name w:val="13CD7051E7704A2F9FAF24CDC238E0F4"/>
    <w:rsid w:val="002B3C42"/>
  </w:style>
  <w:style w:type="paragraph" w:customStyle="1" w:styleId="48CF5A30D25D49D989B101F2ADEB10B3">
    <w:name w:val="48CF5A30D25D49D989B101F2ADEB10B3"/>
    <w:rsid w:val="002B3C42"/>
  </w:style>
  <w:style w:type="paragraph" w:customStyle="1" w:styleId="C998EE6CB7FD44FD8B54B56EB3CF83B3">
    <w:name w:val="C998EE6CB7FD44FD8B54B56EB3CF83B3"/>
    <w:rsid w:val="002B3C42"/>
  </w:style>
  <w:style w:type="paragraph" w:customStyle="1" w:styleId="103DA48031B24C98B3C0CAA892EA43A2">
    <w:name w:val="103DA48031B24C98B3C0CAA892EA43A2"/>
    <w:rsid w:val="002B3C42"/>
  </w:style>
  <w:style w:type="paragraph" w:customStyle="1" w:styleId="BEA1E2BB1F1049F19392A8668769B59A">
    <w:name w:val="BEA1E2BB1F1049F19392A8668769B59A"/>
    <w:rsid w:val="002B3C42"/>
  </w:style>
  <w:style w:type="paragraph" w:customStyle="1" w:styleId="0FA66464381D4F83A8FC77822799B63A">
    <w:name w:val="0FA66464381D4F83A8FC77822799B63A"/>
    <w:rsid w:val="002B3C42"/>
  </w:style>
  <w:style w:type="paragraph" w:customStyle="1" w:styleId="C5C18FCEF07C486C9BEBB7EE7CF7AD4F">
    <w:name w:val="C5C18FCEF07C486C9BEBB7EE7CF7AD4F"/>
    <w:rsid w:val="002B3C42"/>
  </w:style>
  <w:style w:type="paragraph" w:customStyle="1" w:styleId="AD43ABC5CD0D45C7B7F89D0E1C80E421">
    <w:name w:val="AD43ABC5CD0D45C7B7F89D0E1C80E421"/>
    <w:rsid w:val="002B3C42"/>
  </w:style>
  <w:style w:type="paragraph" w:customStyle="1" w:styleId="F5F03DFAA69B48F8A318FBF762989178">
    <w:name w:val="F5F03DFAA69B48F8A318FBF762989178"/>
    <w:rsid w:val="002B3C42"/>
  </w:style>
  <w:style w:type="paragraph" w:customStyle="1" w:styleId="3AF291B71A3A4997BB7B434477E6FFC1">
    <w:name w:val="3AF291B71A3A4997BB7B434477E6FFC1"/>
    <w:rsid w:val="002B3C42"/>
  </w:style>
  <w:style w:type="paragraph" w:customStyle="1" w:styleId="D4914CBE4249420EB7CF9C7BE148ED9D">
    <w:name w:val="D4914CBE4249420EB7CF9C7BE148ED9D"/>
    <w:rsid w:val="002B3C42"/>
  </w:style>
  <w:style w:type="paragraph" w:customStyle="1" w:styleId="A9D8F90A8ED742A09F267AEF21ED826A">
    <w:name w:val="A9D8F90A8ED742A09F267AEF21ED826A"/>
    <w:rsid w:val="002B3C42"/>
  </w:style>
  <w:style w:type="paragraph" w:customStyle="1" w:styleId="EFD8A11DF70B4BA6AC965B08DF5FA13E">
    <w:name w:val="EFD8A11DF70B4BA6AC965B08DF5FA13E"/>
    <w:rsid w:val="002B3C42"/>
  </w:style>
  <w:style w:type="paragraph" w:customStyle="1" w:styleId="1738FE98BD6C425BB0A777DE40495057">
    <w:name w:val="1738FE98BD6C425BB0A777DE40495057"/>
    <w:rsid w:val="002B3C42"/>
  </w:style>
  <w:style w:type="paragraph" w:customStyle="1" w:styleId="8F1C919E04C6478395F36883152D51E6">
    <w:name w:val="8F1C919E04C6478395F36883152D51E6"/>
    <w:rsid w:val="002B3C42"/>
  </w:style>
  <w:style w:type="paragraph" w:customStyle="1" w:styleId="E807ED41EC6942D8B98A109DD824D52D">
    <w:name w:val="E807ED41EC6942D8B98A109DD824D52D"/>
    <w:rsid w:val="002B3C42"/>
  </w:style>
  <w:style w:type="paragraph" w:customStyle="1" w:styleId="9102F23C7F4C4435B4C57F5C016D9F12">
    <w:name w:val="9102F23C7F4C4435B4C57F5C016D9F12"/>
    <w:rsid w:val="002B3C42"/>
  </w:style>
  <w:style w:type="paragraph" w:customStyle="1" w:styleId="29839B18664B4EFF9B82AEAFF1AEA28E">
    <w:name w:val="29839B18664B4EFF9B82AEAFF1AEA28E"/>
    <w:rsid w:val="002B3C42"/>
  </w:style>
  <w:style w:type="paragraph" w:customStyle="1" w:styleId="9BB6A1C61DAC430FBC50A3A04B92BAA3">
    <w:name w:val="9BB6A1C61DAC430FBC50A3A04B92BAA3"/>
    <w:rsid w:val="002B3C42"/>
  </w:style>
  <w:style w:type="paragraph" w:customStyle="1" w:styleId="F48E164C293C4EBFA31DFEB1B71FD4AF">
    <w:name w:val="F48E164C293C4EBFA31DFEB1B71FD4AF"/>
    <w:rsid w:val="002B3C42"/>
  </w:style>
  <w:style w:type="paragraph" w:customStyle="1" w:styleId="E780E26130234C2DAD042381E89AEC40">
    <w:name w:val="E780E26130234C2DAD042381E89AEC40"/>
    <w:rsid w:val="002B3C42"/>
  </w:style>
  <w:style w:type="paragraph" w:customStyle="1" w:styleId="81F4DB97F03C438D9B9BAAFEBAA71B24">
    <w:name w:val="81F4DB97F03C438D9B9BAAFEBAA71B24"/>
    <w:rsid w:val="002B3C42"/>
  </w:style>
  <w:style w:type="paragraph" w:customStyle="1" w:styleId="5B4786DAFD074A1693B57675C8AAAF75">
    <w:name w:val="5B4786DAFD074A1693B57675C8AAAF75"/>
    <w:rsid w:val="002B3C42"/>
  </w:style>
  <w:style w:type="paragraph" w:customStyle="1" w:styleId="5BC0BEBD5A9A446DB54694AC746B62C8">
    <w:name w:val="5BC0BEBD5A9A446DB54694AC746B62C8"/>
    <w:rsid w:val="002B3C42"/>
  </w:style>
  <w:style w:type="paragraph" w:customStyle="1" w:styleId="6C0F2E3D59544BDF958D8E846AC82383">
    <w:name w:val="6C0F2E3D59544BDF958D8E846AC82383"/>
    <w:rsid w:val="002B3C42"/>
  </w:style>
  <w:style w:type="paragraph" w:customStyle="1" w:styleId="7C7FF5CF9B1B487EAE0C14BE37201933">
    <w:name w:val="7C7FF5CF9B1B487EAE0C14BE37201933"/>
    <w:rsid w:val="002B3C42"/>
  </w:style>
  <w:style w:type="paragraph" w:customStyle="1" w:styleId="3DE7EDD4D4644BB6BC3CE03FB4AD07BD">
    <w:name w:val="3DE7EDD4D4644BB6BC3CE03FB4AD07BD"/>
    <w:rsid w:val="002B3C42"/>
  </w:style>
  <w:style w:type="paragraph" w:customStyle="1" w:styleId="86C9BBFD68054545837EA9A6EA30B02D">
    <w:name w:val="86C9BBFD68054545837EA9A6EA30B02D"/>
    <w:rsid w:val="002B3C42"/>
  </w:style>
  <w:style w:type="paragraph" w:customStyle="1" w:styleId="B7C7819C914147FA8BEAB8288DD0D00A">
    <w:name w:val="B7C7819C914147FA8BEAB8288DD0D00A"/>
    <w:rsid w:val="002B3C42"/>
  </w:style>
  <w:style w:type="paragraph" w:customStyle="1" w:styleId="6B70C9E7BEED4D419835EB061B934638">
    <w:name w:val="6B70C9E7BEED4D419835EB061B934638"/>
    <w:rsid w:val="002B3C42"/>
  </w:style>
  <w:style w:type="paragraph" w:customStyle="1" w:styleId="F573AD3AE13C4924A2909532BFB96059">
    <w:name w:val="F573AD3AE13C4924A2909532BFB96059"/>
    <w:rsid w:val="002B3C42"/>
  </w:style>
  <w:style w:type="paragraph" w:customStyle="1" w:styleId="B4E866389D0640CB9AD9F32C55095C1B">
    <w:name w:val="B4E866389D0640CB9AD9F32C55095C1B"/>
    <w:rsid w:val="002B3C42"/>
  </w:style>
  <w:style w:type="paragraph" w:customStyle="1" w:styleId="96B258CF7ECB484B9DB666C3AB231DF9">
    <w:name w:val="96B258CF7ECB484B9DB666C3AB231DF9"/>
    <w:rsid w:val="002B3C42"/>
  </w:style>
  <w:style w:type="paragraph" w:customStyle="1" w:styleId="3C1DE7910B184896B86719E70DEA48E7">
    <w:name w:val="3C1DE7910B184896B86719E70DEA48E7"/>
    <w:rsid w:val="002B3C42"/>
  </w:style>
  <w:style w:type="paragraph" w:customStyle="1" w:styleId="0A788F59983F486D9527134887AAC6EC">
    <w:name w:val="0A788F59983F486D9527134887AAC6EC"/>
    <w:rsid w:val="002B3C42"/>
  </w:style>
  <w:style w:type="paragraph" w:customStyle="1" w:styleId="393BD26AD8AB4BBC814570479B877E2E">
    <w:name w:val="393BD26AD8AB4BBC814570479B877E2E"/>
    <w:rsid w:val="002B3C42"/>
  </w:style>
  <w:style w:type="paragraph" w:customStyle="1" w:styleId="07AA739343CA4DE788A49291DD6CF998">
    <w:name w:val="07AA739343CA4DE788A49291DD6CF998"/>
    <w:rsid w:val="002B3C42"/>
  </w:style>
  <w:style w:type="paragraph" w:customStyle="1" w:styleId="AF6E4A5B5C1948E8862967049925CA1D">
    <w:name w:val="AF6E4A5B5C1948E8862967049925CA1D"/>
    <w:rsid w:val="002B3C42"/>
  </w:style>
  <w:style w:type="paragraph" w:customStyle="1" w:styleId="229A62FFF9FA4D7497AFF0A33C44AA6F">
    <w:name w:val="229A62FFF9FA4D7497AFF0A33C44AA6F"/>
    <w:rsid w:val="002B3C42"/>
  </w:style>
  <w:style w:type="paragraph" w:customStyle="1" w:styleId="E7F1EB1279CA43CEA4A25670206C7B3E">
    <w:name w:val="E7F1EB1279CA43CEA4A25670206C7B3E"/>
    <w:rsid w:val="002B3C42"/>
  </w:style>
  <w:style w:type="paragraph" w:customStyle="1" w:styleId="381F5889F6BD40B08CB01E82DCA6188F">
    <w:name w:val="381F5889F6BD40B08CB01E82DCA6188F"/>
    <w:rsid w:val="002B3C42"/>
  </w:style>
  <w:style w:type="paragraph" w:customStyle="1" w:styleId="CA1A73F44459492C9C6EC3BC6331413F">
    <w:name w:val="CA1A73F44459492C9C6EC3BC6331413F"/>
    <w:rsid w:val="002B3C42"/>
  </w:style>
  <w:style w:type="paragraph" w:customStyle="1" w:styleId="2930DE3FBF704D3E8EFA4B990784228E">
    <w:name w:val="2930DE3FBF704D3E8EFA4B990784228E"/>
    <w:rsid w:val="002B3C42"/>
  </w:style>
  <w:style w:type="paragraph" w:customStyle="1" w:styleId="9AA3A1E0E13146AA8B561B14CE809ACF">
    <w:name w:val="9AA3A1E0E13146AA8B561B14CE809ACF"/>
    <w:rsid w:val="002B3C42"/>
  </w:style>
  <w:style w:type="paragraph" w:customStyle="1" w:styleId="3A6B8E61B3EF4D929E4DE6BC85FD16A6">
    <w:name w:val="3A6B8E61B3EF4D929E4DE6BC85FD16A6"/>
    <w:rsid w:val="002B3C42"/>
  </w:style>
  <w:style w:type="paragraph" w:customStyle="1" w:styleId="470BA56FCD40444CBF5612175C721612">
    <w:name w:val="470BA56FCD40444CBF5612175C721612"/>
    <w:rsid w:val="002B3C42"/>
  </w:style>
  <w:style w:type="paragraph" w:customStyle="1" w:styleId="5E352099F56D4AAF8B221EC4A681ADD8">
    <w:name w:val="5E352099F56D4AAF8B221EC4A681ADD8"/>
    <w:rsid w:val="002B3C42"/>
  </w:style>
  <w:style w:type="paragraph" w:customStyle="1" w:styleId="F23687F616C7436984730B8F92B4654D">
    <w:name w:val="F23687F616C7436984730B8F92B4654D"/>
    <w:rsid w:val="002B3C42"/>
  </w:style>
  <w:style w:type="paragraph" w:customStyle="1" w:styleId="7EA8BC0FD3AB42BAA16E00157BBA265B">
    <w:name w:val="7EA8BC0FD3AB42BAA16E00157BBA265B"/>
    <w:rsid w:val="002B3C42"/>
  </w:style>
  <w:style w:type="paragraph" w:customStyle="1" w:styleId="60FC7DAAF63243F9AD78434D14DDCD74">
    <w:name w:val="60FC7DAAF63243F9AD78434D14DDCD74"/>
    <w:rsid w:val="002B3C42"/>
  </w:style>
  <w:style w:type="paragraph" w:customStyle="1" w:styleId="CD7A07F6EFEC4218A19602B6CD1E2E3E">
    <w:name w:val="CD7A07F6EFEC4218A19602B6CD1E2E3E"/>
    <w:rsid w:val="002B3C42"/>
  </w:style>
  <w:style w:type="paragraph" w:customStyle="1" w:styleId="FCB8EF4D977040BB8E0F466E4EEB4C86">
    <w:name w:val="FCB8EF4D977040BB8E0F466E4EEB4C86"/>
    <w:rsid w:val="002B3C42"/>
  </w:style>
  <w:style w:type="paragraph" w:customStyle="1" w:styleId="463F9CF0A99F4AA0AC36052F001603C5">
    <w:name w:val="463F9CF0A99F4AA0AC36052F001603C5"/>
    <w:rsid w:val="002B3C42"/>
  </w:style>
  <w:style w:type="paragraph" w:customStyle="1" w:styleId="5CF274AF0E9440C7935566B01F201F28">
    <w:name w:val="5CF274AF0E9440C7935566B01F201F28"/>
    <w:rsid w:val="002B3C42"/>
  </w:style>
  <w:style w:type="paragraph" w:customStyle="1" w:styleId="074E373597F1416CB5E299E856725198">
    <w:name w:val="074E373597F1416CB5E299E856725198"/>
    <w:rsid w:val="002B3C42"/>
  </w:style>
  <w:style w:type="paragraph" w:customStyle="1" w:styleId="7AAA3B42527C417488D65F8FE1DE7C3C">
    <w:name w:val="7AAA3B42527C417488D65F8FE1DE7C3C"/>
    <w:rsid w:val="002B3C42"/>
  </w:style>
  <w:style w:type="paragraph" w:customStyle="1" w:styleId="DF97482EDA1B4899BD5C3FCD81C37106">
    <w:name w:val="DF97482EDA1B4899BD5C3FCD81C37106"/>
    <w:rsid w:val="002B3C42"/>
  </w:style>
  <w:style w:type="paragraph" w:customStyle="1" w:styleId="F8ED1C42C2DC4BA7AC3D736C70E29148">
    <w:name w:val="F8ED1C42C2DC4BA7AC3D736C70E29148"/>
    <w:rsid w:val="002B3C42"/>
  </w:style>
  <w:style w:type="paragraph" w:customStyle="1" w:styleId="02C620A23D354A0ABC1BA763B60398AC">
    <w:name w:val="02C620A23D354A0ABC1BA763B60398AC"/>
    <w:rsid w:val="002B3C42"/>
  </w:style>
  <w:style w:type="paragraph" w:customStyle="1" w:styleId="CDF8A504E2FD4025A1D472E6927F8C05">
    <w:name w:val="CDF8A504E2FD4025A1D472E6927F8C05"/>
    <w:rsid w:val="002B3C42"/>
  </w:style>
  <w:style w:type="paragraph" w:customStyle="1" w:styleId="E01DAAC7ACCC44539F91B3DBC47DFD38">
    <w:name w:val="E01DAAC7ACCC44539F91B3DBC47DFD38"/>
    <w:rsid w:val="002B3C42"/>
  </w:style>
  <w:style w:type="paragraph" w:customStyle="1" w:styleId="EC7AEF9868614596B7355C9372FAB0B6">
    <w:name w:val="EC7AEF9868614596B7355C9372FAB0B6"/>
    <w:rsid w:val="002B3C42"/>
  </w:style>
  <w:style w:type="paragraph" w:customStyle="1" w:styleId="3D3D5A1F995242448C1D5E89FB20F0CB">
    <w:name w:val="3D3D5A1F995242448C1D5E89FB20F0CB"/>
    <w:rsid w:val="002B3C42"/>
  </w:style>
  <w:style w:type="paragraph" w:customStyle="1" w:styleId="F047C808684449D98F39EFDE4C2BFFA4">
    <w:name w:val="F047C808684449D98F39EFDE4C2BFFA4"/>
    <w:rsid w:val="002B3C42"/>
  </w:style>
  <w:style w:type="paragraph" w:customStyle="1" w:styleId="892BA65EBA2A4CD9B6A2C5E51F927AAF">
    <w:name w:val="892BA65EBA2A4CD9B6A2C5E51F927AAF"/>
    <w:rsid w:val="002B3C42"/>
  </w:style>
  <w:style w:type="paragraph" w:customStyle="1" w:styleId="B412484558AE43B9AA26A4AAEAA31FF2">
    <w:name w:val="B412484558AE43B9AA26A4AAEAA31FF2"/>
    <w:rsid w:val="002B3C42"/>
  </w:style>
  <w:style w:type="paragraph" w:customStyle="1" w:styleId="E4B0D94919A64A09AD4049E6BF77C77B">
    <w:name w:val="E4B0D94919A64A09AD4049E6BF77C77B"/>
    <w:rsid w:val="002B3C42"/>
  </w:style>
  <w:style w:type="paragraph" w:customStyle="1" w:styleId="AF28A25BB5664AF780C451609DF1617C">
    <w:name w:val="AF28A25BB5664AF780C451609DF1617C"/>
    <w:rsid w:val="002B3C42"/>
  </w:style>
  <w:style w:type="paragraph" w:customStyle="1" w:styleId="E217A51468A64469ABDC62F4EAC8B5D5">
    <w:name w:val="E217A51468A64469ABDC62F4EAC8B5D5"/>
    <w:rsid w:val="002B3C42"/>
  </w:style>
  <w:style w:type="paragraph" w:customStyle="1" w:styleId="BF8A8D114A994CB2BE8B23DEF4FBBAE4">
    <w:name w:val="BF8A8D114A994CB2BE8B23DEF4FBBAE4"/>
    <w:rsid w:val="002B3C42"/>
  </w:style>
  <w:style w:type="paragraph" w:customStyle="1" w:styleId="E7D7BD9E2C074F6DA25800E06426FFE4">
    <w:name w:val="E7D7BD9E2C074F6DA25800E06426FFE4"/>
    <w:rsid w:val="002B3C42"/>
  </w:style>
  <w:style w:type="paragraph" w:customStyle="1" w:styleId="ECC6D990D8BF4E239C592653CD01E2DA">
    <w:name w:val="ECC6D990D8BF4E239C592653CD01E2DA"/>
    <w:rsid w:val="002B3C42"/>
  </w:style>
  <w:style w:type="paragraph" w:customStyle="1" w:styleId="ED44F8B03E484B71AA93AB3C34DD0C75">
    <w:name w:val="ED44F8B03E484B71AA93AB3C34DD0C75"/>
    <w:rsid w:val="002B3C42"/>
  </w:style>
  <w:style w:type="paragraph" w:customStyle="1" w:styleId="D93B4904B8A34CA68EE0A544D77DEAAB">
    <w:name w:val="D93B4904B8A34CA68EE0A544D77DEAAB"/>
    <w:rsid w:val="002B3C42"/>
  </w:style>
  <w:style w:type="paragraph" w:customStyle="1" w:styleId="C2E0E2879C524621B3DE60E6522DC127">
    <w:name w:val="C2E0E2879C524621B3DE60E6522DC127"/>
    <w:rsid w:val="002B3C42"/>
  </w:style>
  <w:style w:type="paragraph" w:customStyle="1" w:styleId="DBF25875BBCB4828A7883B45AED5AEF2">
    <w:name w:val="DBF25875BBCB4828A7883B45AED5AEF2"/>
    <w:rsid w:val="002B3C42"/>
  </w:style>
  <w:style w:type="paragraph" w:customStyle="1" w:styleId="F5D90770E93244A18DC5461F0421235D">
    <w:name w:val="F5D90770E93244A18DC5461F0421235D"/>
    <w:rsid w:val="002B3C42"/>
  </w:style>
  <w:style w:type="paragraph" w:customStyle="1" w:styleId="160CA85614944409996995A020920E63">
    <w:name w:val="160CA85614944409996995A020920E63"/>
    <w:rsid w:val="002B3C42"/>
  </w:style>
  <w:style w:type="paragraph" w:customStyle="1" w:styleId="5B8316DB18954665BDA4F31FD2FDB570">
    <w:name w:val="5B8316DB18954665BDA4F31FD2FDB570"/>
    <w:rsid w:val="002B3C42"/>
  </w:style>
  <w:style w:type="paragraph" w:customStyle="1" w:styleId="13B4439016DD49CCBCA399C66177F382">
    <w:name w:val="13B4439016DD49CCBCA399C66177F382"/>
    <w:rsid w:val="002B3C42"/>
  </w:style>
  <w:style w:type="paragraph" w:customStyle="1" w:styleId="349F40FEA30E4F49B485348242054115">
    <w:name w:val="349F40FEA30E4F49B485348242054115"/>
    <w:rsid w:val="002B3C42"/>
  </w:style>
  <w:style w:type="paragraph" w:customStyle="1" w:styleId="8C33AADFFE034C12B1B9F0A0568D02AA">
    <w:name w:val="8C33AADFFE034C12B1B9F0A0568D02AA"/>
    <w:rsid w:val="002B3C42"/>
  </w:style>
  <w:style w:type="paragraph" w:customStyle="1" w:styleId="463FED92E73442A5AA72C8DF1A5F1454">
    <w:name w:val="463FED92E73442A5AA72C8DF1A5F1454"/>
    <w:rsid w:val="002B3C42"/>
  </w:style>
  <w:style w:type="paragraph" w:customStyle="1" w:styleId="CCAA941E58234846A61DE348D9508E11">
    <w:name w:val="CCAA941E58234846A61DE348D9508E11"/>
    <w:rsid w:val="002B3C42"/>
  </w:style>
  <w:style w:type="paragraph" w:customStyle="1" w:styleId="B206A6CD31354E81B496D82A14F06574">
    <w:name w:val="B206A6CD31354E81B496D82A14F06574"/>
    <w:rsid w:val="002B3C42"/>
  </w:style>
  <w:style w:type="paragraph" w:customStyle="1" w:styleId="6C626D6540774282BFD1FBB7205E1D39">
    <w:name w:val="6C626D6540774282BFD1FBB7205E1D39"/>
    <w:rsid w:val="002B3C42"/>
  </w:style>
  <w:style w:type="paragraph" w:customStyle="1" w:styleId="53985935707346B58FE7A084E950793B">
    <w:name w:val="53985935707346B58FE7A084E950793B"/>
    <w:rsid w:val="002B3C42"/>
  </w:style>
  <w:style w:type="paragraph" w:customStyle="1" w:styleId="9C6C7E9967A34F7688B488BFEC5133FD">
    <w:name w:val="9C6C7E9967A34F7688B488BFEC5133FD"/>
    <w:rsid w:val="002B3C42"/>
  </w:style>
  <w:style w:type="paragraph" w:customStyle="1" w:styleId="A48C2E1888FB4B2CBB0D1A2153EA78E0">
    <w:name w:val="A48C2E1888FB4B2CBB0D1A2153EA78E0"/>
    <w:rsid w:val="002B3C42"/>
  </w:style>
  <w:style w:type="paragraph" w:customStyle="1" w:styleId="CEB4A8F83FE0481892DA450C166DDD29">
    <w:name w:val="CEB4A8F83FE0481892DA450C166DDD29"/>
    <w:rsid w:val="002B3C42"/>
  </w:style>
  <w:style w:type="paragraph" w:customStyle="1" w:styleId="E1785AC3694444F3B8DE0A6B46B46757">
    <w:name w:val="E1785AC3694444F3B8DE0A6B46B46757"/>
    <w:rsid w:val="002B3C42"/>
  </w:style>
  <w:style w:type="paragraph" w:customStyle="1" w:styleId="489B19B1707F4B9CB387489FB33F4D0B">
    <w:name w:val="489B19B1707F4B9CB387489FB33F4D0B"/>
    <w:rsid w:val="002B3C42"/>
  </w:style>
  <w:style w:type="paragraph" w:customStyle="1" w:styleId="4B412C88A34E4A9DAE84DAFFFEF1C3AD">
    <w:name w:val="4B412C88A34E4A9DAE84DAFFFEF1C3AD"/>
    <w:rsid w:val="002B3C42"/>
  </w:style>
  <w:style w:type="paragraph" w:customStyle="1" w:styleId="30E16E340B7B4A758849B23C3F9548F0">
    <w:name w:val="30E16E340B7B4A758849B23C3F9548F0"/>
    <w:rsid w:val="002B3C42"/>
  </w:style>
  <w:style w:type="paragraph" w:customStyle="1" w:styleId="D1FC453AD4BA42F3B1AFAB290A3785D1">
    <w:name w:val="D1FC453AD4BA42F3B1AFAB290A3785D1"/>
    <w:rsid w:val="002B3C42"/>
  </w:style>
  <w:style w:type="paragraph" w:customStyle="1" w:styleId="8B77ED2485DB4F29879010072E9706A6">
    <w:name w:val="8B77ED2485DB4F29879010072E9706A6"/>
    <w:rsid w:val="002B3C42"/>
  </w:style>
  <w:style w:type="paragraph" w:customStyle="1" w:styleId="41407ED2CC434D1FBA7CB3C4786758AA">
    <w:name w:val="41407ED2CC434D1FBA7CB3C4786758AA"/>
    <w:rsid w:val="002B3C42"/>
  </w:style>
  <w:style w:type="paragraph" w:customStyle="1" w:styleId="6894F4CA76E54769BFBA1EF1BF8F9F44">
    <w:name w:val="6894F4CA76E54769BFBA1EF1BF8F9F44"/>
    <w:rsid w:val="002B3C42"/>
  </w:style>
  <w:style w:type="paragraph" w:customStyle="1" w:styleId="DAA6D9986B7D4775BF4F92822B73FAAC">
    <w:name w:val="DAA6D9986B7D4775BF4F92822B73FAAC"/>
    <w:rsid w:val="002B3C42"/>
  </w:style>
  <w:style w:type="paragraph" w:customStyle="1" w:styleId="0D1DCC018BE84831B44FCC6C16FE6525">
    <w:name w:val="0D1DCC018BE84831B44FCC6C16FE6525"/>
    <w:rsid w:val="002B3C42"/>
  </w:style>
  <w:style w:type="paragraph" w:customStyle="1" w:styleId="2C1FAFB3D79244EFBDEB591BCDC47BC5">
    <w:name w:val="2C1FAFB3D79244EFBDEB591BCDC47BC5"/>
    <w:rsid w:val="002B3C42"/>
  </w:style>
  <w:style w:type="paragraph" w:customStyle="1" w:styleId="E60383E705F346C3B5BCE49284545BCB">
    <w:name w:val="E60383E705F346C3B5BCE49284545BCB"/>
    <w:rsid w:val="002B3C42"/>
  </w:style>
  <w:style w:type="paragraph" w:customStyle="1" w:styleId="5045B42FB0614216AE6005DD295625A8">
    <w:name w:val="5045B42FB0614216AE6005DD295625A8"/>
    <w:rsid w:val="002B3C42"/>
  </w:style>
  <w:style w:type="paragraph" w:customStyle="1" w:styleId="7369785F019C49228C1BC6F17CFE64E6">
    <w:name w:val="7369785F019C49228C1BC6F17CFE64E6"/>
    <w:rsid w:val="002B3C42"/>
  </w:style>
  <w:style w:type="paragraph" w:customStyle="1" w:styleId="79D579D8386841C8B37803C3EA93F160">
    <w:name w:val="79D579D8386841C8B37803C3EA93F160"/>
    <w:rsid w:val="002B3C42"/>
  </w:style>
  <w:style w:type="paragraph" w:customStyle="1" w:styleId="EBBA3CB98D3E482E954CBFAEE5F6439F">
    <w:name w:val="EBBA3CB98D3E482E954CBFAEE5F6439F"/>
    <w:rsid w:val="002B3C42"/>
  </w:style>
  <w:style w:type="paragraph" w:customStyle="1" w:styleId="6354998D2F7145E6A443208A15B61851">
    <w:name w:val="6354998D2F7145E6A443208A15B61851"/>
    <w:rsid w:val="002B3C42"/>
  </w:style>
  <w:style w:type="paragraph" w:customStyle="1" w:styleId="60E55A2A7D7A4D6C8932634C01F9C59F">
    <w:name w:val="60E55A2A7D7A4D6C8932634C01F9C59F"/>
    <w:rsid w:val="002B3C42"/>
  </w:style>
  <w:style w:type="paragraph" w:customStyle="1" w:styleId="7C5A11F3801C474DAF5757A15CDD29C0">
    <w:name w:val="7C5A11F3801C474DAF5757A15CDD29C0"/>
    <w:rsid w:val="002B3C42"/>
  </w:style>
  <w:style w:type="paragraph" w:customStyle="1" w:styleId="10B02EF9B78A4A4498C4C705030F4265">
    <w:name w:val="10B02EF9B78A4A4498C4C705030F4265"/>
    <w:rsid w:val="002B3C42"/>
  </w:style>
  <w:style w:type="paragraph" w:customStyle="1" w:styleId="4EE738B608364AF19704D8C953957BCD">
    <w:name w:val="4EE738B608364AF19704D8C953957BCD"/>
    <w:rsid w:val="002B3C42"/>
  </w:style>
  <w:style w:type="paragraph" w:customStyle="1" w:styleId="3F59253BC56249EF8FF82F9C4CC99770">
    <w:name w:val="3F59253BC56249EF8FF82F9C4CC99770"/>
    <w:rsid w:val="002B3C42"/>
  </w:style>
  <w:style w:type="paragraph" w:customStyle="1" w:styleId="72EB4957E91B41078034DFD74E073060">
    <w:name w:val="72EB4957E91B41078034DFD74E073060"/>
    <w:rsid w:val="002B3C42"/>
  </w:style>
  <w:style w:type="paragraph" w:customStyle="1" w:styleId="8C3251A920394763A8D741BE3EB3005B">
    <w:name w:val="8C3251A920394763A8D741BE3EB3005B"/>
    <w:rsid w:val="002B3C42"/>
  </w:style>
  <w:style w:type="paragraph" w:customStyle="1" w:styleId="B1A03A708B2B4CA2AD9CF5C5A146C1F2">
    <w:name w:val="B1A03A708B2B4CA2AD9CF5C5A146C1F2"/>
    <w:rsid w:val="002B3C42"/>
  </w:style>
  <w:style w:type="paragraph" w:customStyle="1" w:styleId="E71A1E867D174B91B694BCF4FBA88C97">
    <w:name w:val="E71A1E867D174B91B694BCF4FBA88C97"/>
    <w:rsid w:val="002B3C42"/>
  </w:style>
  <w:style w:type="paragraph" w:customStyle="1" w:styleId="594C7038A58346498F5975D14B6E4A20">
    <w:name w:val="594C7038A58346498F5975D14B6E4A20"/>
    <w:rsid w:val="002B3C42"/>
  </w:style>
  <w:style w:type="paragraph" w:customStyle="1" w:styleId="70834FD67F6246F283A3F69BBB96EF15">
    <w:name w:val="70834FD67F6246F283A3F69BBB96EF15"/>
    <w:rsid w:val="002B3C42"/>
  </w:style>
  <w:style w:type="paragraph" w:customStyle="1" w:styleId="2053175EE6F642C7A59E40C59A6C1335">
    <w:name w:val="2053175EE6F642C7A59E40C59A6C1335"/>
    <w:rsid w:val="002B3C42"/>
  </w:style>
  <w:style w:type="paragraph" w:customStyle="1" w:styleId="F79D4765B3094E7BA7DD68A27B67FF89">
    <w:name w:val="F79D4765B3094E7BA7DD68A27B67FF89"/>
    <w:rsid w:val="002B3C42"/>
  </w:style>
  <w:style w:type="paragraph" w:customStyle="1" w:styleId="DC0C9EE5DD6B4FF4A431C476E6A37AB2">
    <w:name w:val="DC0C9EE5DD6B4FF4A431C476E6A37AB2"/>
    <w:rsid w:val="002B3C42"/>
  </w:style>
  <w:style w:type="paragraph" w:customStyle="1" w:styleId="502A6177E29B4F6A9E824204946A4906">
    <w:name w:val="502A6177E29B4F6A9E824204946A4906"/>
    <w:rsid w:val="002B3C42"/>
  </w:style>
  <w:style w:type="paragraph" w:customStyle="1" w:styleId="D4C5E4B729C14791A2621A07793A8060">
    <w:name w:val="D4C5E4B729C14791A2621A07793A8060"/>
    <w:rsid w:val="002B3C42"/>
  </w:style>
  <w:style w:type="paragraph" w:customStyle="1" w:styleId="1BA0EE648B7642D3AF96AFAB7A4BB212">
    <w:name w:val="1BA0EE648B7642D3AF96AFAB7A4BB212"/>
    <w:rsid w:val="002B3C42"/>
  </w:style>
  <w:style w:type="paragraph" w:customStyle="1" w:styleId="CDD42EB4BA38441999FF4D3DCEBEBD50">
    <w:name w:val="CDD42EB4BA38441999FF4D3DCEBEBD50"/>
    <w:rsid w:val="002B3C42"/>
  </w:style>
  <w:style w:type="paragraph" w:customStyle="1" w:styleId="AD339EA8E760496D96E1BA78A818ED9F">
    <w:name w:val="AD339EA8E760496D96E1BA78A818ED9F"/>
    <w:rsid w:val="002B3C42"/>
  </w:style>
  <w:style w:type="paragraph" w:customStyle="1" w:styleId="0A3CDF733545453A9112076F37AA35B4">
    <w:name w:val="0A3CDF733545453A9112076F37AA35B4"/>
    <w:rsid w:val="002B3C42"/>
  </w:style>
  <w:style w:type="paragraph" w:customStyle="1" w:styleId="94BA7EBB15E84E33A22577C75BF93486">
    <w:name w:val="94BA7EBB15E84E33A22577C75BF93486"/>
    <w:rsid w:val="002B3C42"/>
  </w:style>
  <w:style w:type="paragraph" w:customStyle="1" w:styleId="AC2653BE6719449AB5E1D54D355A04D7">
    <w:name w:val="AC2653BE6719449AB5E1D54D355A04D7"/>
    <w:rsid w:val="002B3C42"/>
  </w:style>
  <w:style w:type="paragraph" w:customStyle="1" w:styleId="518508DE4A3F4737A94BDB692BD27B1D">
    <w:name w:val="518508DE4A3F4737A94BDB692BD27B1D"/>
    <w:rsid w:val="002B3C42"/>
  </w:style>
  <w:style w:type="paragraph" w:customStyle="1" w:styleId="649011AE27474048B390F981BDDA1C03">
    <w:name w:val="649011AE27474048B390F981BDDA1C03"/>
    <w:rsid w:val="002B3C42"/>
  </w:style>
  <w:style w:type="paragraph" w:customStyle="1" w:styleId="B20BF69E7F4C4CAF93D4282047589105">
    <w:name w:val="B20BF69E7F4C4CAF93D4282047589105"/>
    <w:rsid w:val="002B3C42"/>
  </w:style>
  <w:style w:type="paragraph" w:customStyle="1" w:styleId="A36CC4484C634D1E82E8B62A535F5817">
    <w:name w:val="A36CC4484C634D1E82E8B62A535F5817"/>
    <w:rsid w:val="002B3C42"/>
  </w:style>
  <w:style w:type="paragraph" w:customStyle="1" w:styleId="844F0AEAEA074E33947E288547EA7E7D">
    <w:name w:val="844F0AEAEA074E33947E288547EA7E7D"/>
    <w:rsid w:val="002B3C42"/>
  </w:style>
  <w:style w:type="paragraph" w:customStyle="1" w:styleId="637531011E0B41C28F448216923009FA">
    <w:name w:val="637531011E0B41C28F448216923009FA"/>
    <w:rsid w:val="002B3C42"/>
  </w:style>
  <w:style w:type="paragraph" w:customStyle="1" w:styleId="BDA722CDFB824DC4A3D337606867FF21">
    <w:name w:val="BDA722CDFB824DC4A3D337606867FF21"/>
    <w:rsid w:val="002B3C42"/>
  </w:style>
  <w:style w:type="paragraph" w:customStyle="1" w:styleId="3536E26AA1B947799FB5D5BEA6C5AD78">
    <w:name w:val="3536E26AA1B947799FB5D5BEA6C5AD78"/>
    <w:rsid w:val="002B3C42"/>
  </w:style>
  <w:style w:type="paragraph" w:customStyle="1" w:styleId="A1C7838591BD482BBC4C5EB88718E15A">
    <w:name w:val="A1C7838591BD482BBC4C5EB88718E15A"/>
    <w:rsid w:val="002B3C42"/>
  </w:style>
  <w:style w:type="paragraph" w:customStyle="1" w:styleId="6CE647E326A8418B877CB70C896F8DDB">
    <w:name w:val="6CE647E326A8418B877CB70C896F8DDB"/>
    <w:rsid w:val="002B3C42"/>
  </w:style>
  <w:style w:type="paragraph" w:customStyle="1" w:styleId="761D0AC76D5B411EBB0D4630FF1C3AE4">
    <w:name w:val="761D0AC76D5B411EBB0D4630FF1C3AE4"/>
    <w:rsid w:val="002B3C42"/>
  </w:style>
  <w:style w:type="paragraph" w:customStyle="1" w:styleId="C496DAC0A2B849DCBF82ED7451EC1A41">
    <w:name w:val="C496DAC0A2B849DCBF82ED7451EC1A41"/>
    <w:rsid w:val="002B3C42"/>
  </w:style>
  <w:style w:type="paragraph" w:customStyle="1" w:styleId="C5961930E1324C778A0B40B357869D43">
    <w:name w:val="C5961930E1324C778A0B40B357869D43"/>
    <w:rsid w:val="002B3C42"/>
  </w:style>
  <w:style w:type="paragraph" w:customStyle="1" w:styleId="9006BDE85DA741A28497F755B80BD4FC">
    <w:name w:val="9006BDE85DA741A28497F755B80BD4FC"/>
    <w:rsid w:val="002B3C42"/>
  </w:style>
  <w:style w:type="paragraph" w:customStyle="1" w:styleId="07EB39CEAE5C4EA19C28F8A09351C08B">
    <w:name w:val="07EB39CEAE5C4EA19C28F8A09351C08B"/>
    <w:rsid w:val="002B3C42"/>
  </w:style>
  <w:style w:type="paragraph" w:customStyle="1" w:styleId="87DF71C7DFF14A4DB7CEEC5696D4C2E6">
    <w:name w:val="87DF71C7DFF14A4DB7CEEC5696D4C2E6"/>
    <w:rsid w:val="002B3C42"/>
  </w:style>
  <w:style w:type="paragraph" w:customStyle="1" w:styleId="A128EFF2F01E4BE682F856D9CEF7E244">
    <w:name w:val="A128EFF2F01E4BE682F856D9CEF7E244"/>
    <w:rsid w:val="002B3C42"/>
  </w:style>
  <w:style w:type="paragraph" w:customStyle="1" w:styleId="820C1F42B3DE444F8415D5E8DC2479EA">
    <w:name w:val="820C1F42B3DE444F8415D5E8DC2479EA"/>
    <w:rsid w:val="002B3C42"/>
  </w:style>
  <w:style w:type="paragraph" w:customStyle="1" w:styleId="DB716CA6637640978A5E9C00D12EDC95">
    <w:name w:val="DB716CA6637640978A5E9C00D12EDC95"/>
    <w:rsid w:val="002B3C42"/>
  </w:style>
  <w:style w:type="paragraph" w:customStyle="1" w:styleId="E40C713BC2B54D0AAF53D8927D5E14E6">
    <w:name w:val="E40C713BC2B54D0AAF53D8927D5E14E6"/>
    <w:rsid w:val="002B3C42"/>
  </w:style>
  <w:style w:type="paragraph" w:customStyle="1" w:styleId="69B3913955A844678C732D00736E4697">
    <w:name w:val="69B3913955A844678C732D00736E4697"/>
    <w:rsid w:val="002B3C42"/>
  </w:style>
  <w:style w:type="paragraph" w:customStyle="1" w:styleId="9E042E528C9A4B19BA7C5A3316AA9336">
    <w:name w:val="9E042E528C9A4B19BA7C5A3316AA9336"/>
    <w:rsid w:val="002B3C42"/>
  </w:style>
  <w:style w:type="paragraph" w:customStyle="1" w:styleId="D81BE0BBB35A4CFDB5F8CAD2EE38D32D">
    <w:name w:val="D81BE0BBB35A4CFDB5F8CAD2EE38D32D"/>
    <w:rsid w:val="002B3C42"/>
  </w:style>
  <w:style w:type="paragraph" w:customStyle="1" w:styleId="78DE283549764DD5925097E207EC2F78">
    <w:name w:val="78DE283549764DD5925097E207EC2F78"/>
    <w:rsid w:val="002B3C42"/>
  </w:style>
  <w:style w:type="paragraph" w:customStyle="1" w:styleId="1F64FD86044F4EACADE529343F4193D1">
    <w:name w:val="1F64FD86044F4EACADE529343F4193D1"/>
    <w:rsid w:val="002B3C42"/>
  </w:style>
  <w:style w:type="paragraph" w:customStyle="1" w:styleId="D1979448A8EE4587B1455DF0DF863EFD">
    <w:name w:val="D1979448A8EE4587B1455DF0DF863EFD"/>
    <w:rsid w:val="002B3C42"/>
  </w:style>
  <w:style w:type="paragraph" w:customStyle="1" w:styleId="8CFA923701CF4327B9E98FC26764BBC5">
    <w:name w:val="8CFA923701CF4327B9E98FC26764BBC5"/>
    <w:rsid w:val="002B3C42"/>
  </w:style>
  <w:style w:type="paragraph" w:customStyle="1" w:styleId="CB9A450FC5524E64BB9CB6BD1B589FFF">
    <w:name w:val="CB9A450FC5524E64BB9CB6BD1B589FFF"/>
    <w:rsid w:val="002B3C42"/>
  </w:style>
  <w:style w:type="paragraph" w:customStyle="1" w:styleId="401552799F464CEA88A6C8942A02BC5A">
    <w:name w:val="401552799F464CEA88A6C8942A02BC5A"/>
    <w:rsid w:val="002B3C42"/>
  </w:style>
  <w:style w:type="paragraph" w:customStyle="1" w:styleId="720A767553DD433AA774C62B6642595F">
    <w:name w:val="720A767553DD433AA774C62B6642595F"/>
    <w:rsid w:val="002B3C42"/>
  </w:style>
  <w:style w:type="paragraph" w:customStyle="1" w:styleId="8519E314BCE84392853144F43E146C1A">
    <w:name w:val="8519E314BCE84392853144F43E146C1A"/>
    <w:rsid w:val="002B3C42"/>
  </w:style>
  <w:style w:type="paragraph" w:customStyle="1" w:styleId="1D7A38C8E42C463C82611C93A3A8D384">
    <w:name w:val="1D7A38C8E42C463C82611C93A3A8D384"/>
    <w:rsid w:val="002B3C42"/>
  </w:style>
  <w:style w:type="paragraph" w:customStyle="1" w:styleId="166F83BF9ED941349CF824896FB9AF39">
    <w:name w:val="166F83BF9ED941349CF824896FB9AF39"/>
    <w:rsid w:val="002B3C42"/>
  </w:style>
  <w:style w:type="paragraph" w:customStyle="1" w:styleId="60DE18ECBC8F448586E2E0F1E84D9DE3">
    <w:name w:val="60DE18ECBC8F448586E2E0F1E84D9DE3"/>
    <w:rsid w:val="002B3C42"/>
  </w:style>
  <w:style w:type="paragraph" w:customStyle="1" w:styleId="CE67050033274F499B3621479F1FB2B6">
    <w:name w:val="CE67050033274F499B3621479F1FB2B6"/>
    <w:rsid w:val="002B3C42"/>
  </w:style>
  <w:style w:type="paragraph" w:customStyle="1" w:styleId="306EE49545B74B1693EB63BF2CB2E378">
    <w:name w:val="306EE49545B74B1693EB63BF2CB2E378"/>
    <w:rsid w:val="002B3C42"/>
  </w:style>
  <w:style w:type="paragraph" w:customStyle="1" w:styleId="0C0AFDBD6C424CCCB9331C8064FA47BB">
    <w:name w:val="0C0AFDBD6C424CCCB9331C8064FA47BB"/>
    <w:rsid w:val="002B3C42"/>
  </w:style>
  <w:style w:type="paragraph" w:customStyle="1" w:styleId="E397114805EB4A23B00260DCCBD13C3C">
    <w:name w:val="E397114805EB4A23B00260DCCBD13C3C"/>
    <w:rsid w:val="002B3C42"/>
  </w:style>
  <w:style w:type="paragraph" w:customStyle="1" w:styleId="4318C30B9F4A45B2A909824A53EF004B">
    <w:name w:val="4318C30B9F4A45B2A909824A53EF004B"/>
    <w:rsid w:val="002B3C42"/>
  </w:style>
  <w:style w:type="paragraph" w:customStyle="1" w:styleId="279A7AC6232B48A9B6057955CACCEFB4">
    <w:name w:val="279A7AC6232B48A9B6057955CACCEFB4"/>
    <w:rsid w:val="002B3C42"/>
  </w:style>
  <w:style w:type="paragraph" w:customStyle="1" w:styleId="CCE818513D2D4E3A8F38A8847F0ACDF8">
    <w:name w:val="CCE818513D2D4E3A8F38A8847F0ACDF8"/>
    <w:rsid w:val="002B3C42"/>
  </w:style>
  <w:style w:type="paragraph" w:customStyle="1" w:styleId="134413E0D9CD4BAD88B61127D87B6CF6">
    <w:name w:val="134413E0D9CD4BAD88B61127D87B6CF6"/>
    <w:rsid w:val="002B3C42"/>
  </w:style>
  <w:style w:type="paragraph" w:customStyle="1" w:styleId="88B221E491FA4CA18D3ABC59F08CDEF7">
    <w:name w:val="88B221E491FA4CA18D3ABC59F08CDEF7"/>
    <w:rsid w:val="002B3C42"/>
  </w:style>
  <w:style w:type="paragraph" w:customStyle="1" w:styleId="8A79DD2051214F6684D0C7C9E677CBE8">
    <w:name w:val="8A79DD2051214F6684D0C7C9E677CBE8"/>
    <w:rsid w:val="002B3C42"/>
  </w:style>
  <w:style w:type="paragraph" w:customStyle="1" w:styleId="3AEF822922854BF0987D40182DA3C5F9">
    <w:name w:val="3AEF822922854BF0987D40182DA3C5F9"/>
    <w:rsid w:val="002B3C42"/>
  </w:style>
  <w:style w:type="paragraph" w:customStyle="1" w:styleId="33A01214307747D3815E71978DBF3023">
    <w:name w:val="33A01214307747D3815E71978DBF3023"/>
    <w:rsid w:val="002B3C42"/>
  </w:style>
  <w:style w:type="paragraph" w:customStyle="1" w:styleId="2E166D158A44434EB325ED3AA1775782">
    <w:name w:val="2E166D158A44434EB325ED3AA1775782"/>
    <w:rsid w:val="002B3C42"/>
  </w:style>
  <w:style w:type="paragraph" w:customStyle="1" w:styleId="F29E558929AA4756A5C8E3DABF956E5C">
    <w:name w:val="F29E558929AA4756A5C8E3DABF956E5C"/>
    <w:rsid w:val="002B3C42"/>
  </w:style>
  <w:style w:type="paragraph" w:customStyle="1" w:styleId="8E4D3B190B1D4EE3A06062530D01C214">
    <w:name w:val="8E4D3B190B1D4EE3A06062530D01C214"/>
    <w:rsid w:val="002B3C42"/>
  </w:style>
  <w:style w:type="paragraph" w:customStyle="1" w:styleId="CC643F22299F48039812C44290C9E5F5">
    <w:name w:val="CC643F22299F48039812C44290C9E5F5"/>
    <w:rsid w:val="002B3C42"/>
  </w:style>
  <w:style w:type="paragraph" w:customStyle="1" w:styleId="8AF631E628FC4CC8B64C096175FC6051">
    <w:name w:val="8AF631E628FC4CC8B64C096175FC6051"/>
    <w:rsid w:val="002B3C42"/>
  </w:style>
  <w:style w:type="paragraph" w:customStyle="1" w:styleId="60E653A8901A4BAFBE6A8D8DF3C0FF03">
    <w:name w:val="60E653A8901A4BAFBE6A8D8DF3C0FF03"/>
    <w:rsid w:val="002B3C42"/>
  </w:style>
  <w:style w:type="paragraph" w:customStyle="1" w:styleId="E3F28099529E47A2A35525E778691426">
    <w:name w:val="E3F28099529E47A2A35525E778691426"/>
    <w:rsid w:val="002B3C42"/>
  </w:style>
  <w:style w:type="paragraph" w:customStyle="1" w:styleId="00DB6511D31243D49A1B5782A4BD68C4">
    <w:name w:val="00DB6511D31243D49A1B5782A4BD68C4"/>
    <w:rsid w:val="002B3C42"/>
  </w:style>
  <w:style w:type="paragraph" w:customStyle="1" w:styleId="E5FBE28E33564BB195D3A4FA8191119E">
    <w:name w:val="E5FBE28E33564BB195D3A4FA8191119E"/>
    <w:rsid w:val="002B3C42"/>
  </w:style>
  <w:style w:type="paragraph" w:customStyle="1" w:styleId="B9D60DC298964C15B884F9E75FD3570D">
    <w:name w:val="B9D60DC298964C15B884F9E75FD3570D"/>
    <w:rsid w:val="002B3C42"/>
  </w:style>
  <w:style w:type="paragraph" w:customStyle="1" w:styleId="3290F9DF5E5B41DA876D510541FEEC09">
    <w:name w:val="3290F9DF5E5B41DA876D510541FEEC09"/>
    <w:rsid w:val="002B3C42"/>
  </w:style>
  <w:style w:type="paragraph" w:customStyle="1" w:styleId="D738CA61802A463EBC80EBBA613CFE0E">
    <w:name w:val="D738CA61802A463EBC80EBBA613CFE0E"/>
    <w:rsid w:val="002B3C42"/>
  </w:style>
  <w:style w:type="paragraph" w:customStyle="1" w:styleId="42D39ACE7109433BA7807F7A335EA7E6">
    <w:name w:val="42D39ACE7109433BA7807F7A335EA7E6"/>
    <w:rsid w:val="002B3C42"/>
  </w:style>
  <w:style w:type="paragraph" w:customStyle="1" w:styleId="196E8DD0840E424FB0FCF78A0699B934">
    <w:name w:val="196E8DD0840E424FB0FCF78A0699B934"/>
    <w:rsid w:val="002B3C42"/>
  </w:style>
  <w:style w:type="paragraph" w:customStyle="1" w:styleId="0CD5BC042EB947C7A01FF438ACD3DFD2">
    <w:name w:val="0CD5BC042EB947C7A01FF438ACD3DFD2"/>
    <w:rsid w:val="002B3C42"/>
  </w:style>
  <w:style w:type="paragraph" w:customStyle="1" w:styleId="AEBD4532F6B842CFB4AD1294DF83B82C">
    <w:name w:val="AEBD4532F6B842CFB4AD1294DF83B82C"/>
    <w:rsid w:val="002B3C42"/>
  </w:style>
  <w:style w:type="paragraph" w:customStyle="1" w:styleId="8F4B26E19D874BC18E964F7803EB0A8F">
    <w:name w:val="8F4B26E19D874BC18E964F7803EB0A8F"/>
    <w:rsid w:val="002B3C42"/>
  </w:style>
  <w:style w:type="paragraph" w:customStyle="1" w:styleId="BF895B130B3C429D8F946EACA33E118B">
    <w:name w:val="BF895B130B3C429D8F946EACA33E118B"/>
    <w:rsid w:val="002B3C42"/>
  </w:style>
  <w:style w:type="paragraph" w:customStyle="1" w:styleId="9052FF67CDBC4C20B56D9ACFFECB3D8F">
    <w:name w:val="9052FF67CDBC4C20B56D9ACFFECB3D8F"/>
    <w:rsid w:val="002B3C42"/>
  </w:style>
  <w:style w:type="paragraph" w:customStyle="1" w:styleId="1960CEFD16784D7BB299A13C48F348A2">
    <w:name w:val="1960CEFD16784D7BB299A13C48F348A2"/>
    <w:rsid w:val="002B3C42"/>
  </w:style>
  <w:style w:type="paragraph" w:customStyle="1" w:styleId="63B5FAF5B1914BE28C13D88783456797">
    <w:name w:val="63B5FAF5B1914BE28C13D88783456797"/>
    <w:rsid w:val="002B3C42"/>
  </w:style>
  <w:style w:type="paragraph" w:customStyle="1" w:styleId="25D3896A732F40A3A2D940A211C7F976">
    <w:name w:val="25D3896A732F40A3A2D940A211C7F976"/>
    <w:rsid w:val="002B3C42"/>
  </w:style>
  <w:style w:type="paragraph" w:customStyle="1" w:styleId="C3C8078C4FE545C8AD37C499A65C794D">
    <w:name w:val="C3C8078C4FE545C8AD37C499A65C794D"/>
    <w:rsid w:val="002B3C42"/>
  </w:style>
  <w:style w:type="paragraph" w:customStyle="1" w:styleId="47ABFC9227964EAC8B1362116590828A">
    <w:name w:val="47ABFC9227964EAC8B1362116590828A"/>
    <w:rsid w:val="002B3C42"/>
  </w:style>
  <w:style w:type="paragraph" w:customStyle="1" w:styleId="B9AE0565893D46C3BC54A426FD7EC841">
    <w:name w:val="B9AE0565893D46C3BC54A426FD7EC841"/>
    <w:rsid w:val="002B3C42"/>
  </w:style>
  <w:style w:type="paragraph" w:customStyle="1" w:styleId="4AAEADBB30F64356B8DAF0CCCDA45E5C">
    <w:name w:val="4AAEADBB30F64356B8DAF0CCCDA45E5C"/>
    <w:rsid w:val="002B3C42"/>
  </w:style>
  <w:style w:type="paragraph" w:customStyle="1" w:styleId="A24770DFA69F43E3AF3559922DD18E8E">
    <w:name w:val="A24770DFA69F43E3AF3559922DD18E8E"/>
    <w:rsid w:val="002B3C42"/>
  </w:style>
  <w:style w:type="paragraph" w:customStyle="1" w:styleId="A2FF7F69C4564A63A9CA9B1BD8381F13">
    <w:name w:val="A2FF7F69C4564A63A9CA9B1BD8381F13"/>
    <w:rsid w:val="002B3C42"/>
  </w:style>
  <w:style w:type="paragraph" w:customStyle="1" w:styleId="0EFC483B8D654897BF170F1C9B1ED1D4">
    <w:name w:val="0EFC483B8D654897BF170F1C9B1ED1D4"/>
    <w:rsid w:val="002B3C42"/>
  </w:style>
  <w:style w:type="paragraph" w:customStyle="1" w:styleId="14B026F7BE434FA0988BD47C90343ED1">
    <w:name w:val="14B026F7BE434FA0988BD47C90343ED1"/>
    <w:rsid w:val="002B3C42"/>
  </w:style>
  <w:style w:type="paragraph" w:customStyle="1" w:styleId="8F01172F367B4C53B575466A8A4EE34A">
    <w:name w:val="8F01172F367B4C53B575466A8A4EE34A"/>
    <w:rsid w:val="002B3C42"/>
  </w:style>
  <w:style w:type="paragraph" w:customStyle="1" w:styleId="C5119925289942749FBEBC4575B70EF2">
    <w:name w:val="C5119925289942749FBEBC4575B70EF2"/>
    <w:rsid w:val="002B3C42"/>
  </w:style>
  <w:style w:type="paragraph" w:customStyle="1" w:styleId="19341B93768C4D66BC6C3EFAAD1AE551">
    <w:name w:val="19341B93768C4D66BC6C3EFAAD1AE551"/>
    <w:rsid w:val="002B3C42"/>
  </w:style>
  <w:style w:type="paragraph" w:customStyle="1" w:styleId="55CC2BD76FF148628BB7FAA754F57105">
    <w:name w:val="55CC2BD76FF148628BB7FAA754F57105"/>
    <w:rsid w:val="002B3C42"/>
  </w:style>
  <w:style w:type="paragraph" w:customStyle="1" w:styleId="DB5F55B612E948B5A12C83F75F6AB721">
    <w:name w:val="DB5F55B612E948B5A12C83F75F6AB721"/>
    <w:rsid w:val="002B3C42"/>
  </w:style>
  <w:style w:type="paragraph" w:customStyle="1" w:styleId="8D2CF5EA004441C998621BFC1E85D10E">
    <w:name w:val="8D2CF5EA004441C998621BFC1E85D10E"/>
    <w:rsid w:val="002B3C42"/>
  </w:style>
  <w:style w:type="paragraph" w:customStyle="1" w:styleId="F0B826997E8944D3BC790E1805F52127">
    <w:name w:val="F0B826997E8944D3BC790E1805F52127"/>
    <w:rsid w:val="002B3C42"/>
  </w:style>
  <w:style w:type="paragraph" w:customStyle="1" w:styleId="5807A8CE540541B7BD9313C4A6CBB43F">
    <w:name w:val="5807A8CE540541B7BD9313C4A6CBB43F"/>
    <w:rsid w:val="002B3C42"/>
  </w:style>
  <w:style w:type="paragraph" w:customStyle="1" w:styleId="1673B57B0C4940DD8ACBE5107CD0AABC">
    <w:name w:val="1673B57B0C4940DD8ACBE5107CD0AABC"/>
    <w:rsid w:val="002B3C42"/>
  </w:style>
  <w:style w:type="paragraph" w:customStyle="1" w:styleId="DF5812CBCEE34B05B70434BBE90EB28A">
    <w:name w:val="DF5812CBCEE34B05B70434BBE90EB28A"/>
    <w:rsid w:val="002B3C42"/>
  </w:style>
  <w:style w:type="paragraph" w:customStyle="1" w:styleId="E1279D8D2ADE4CE4AAA9C4A959519DCC">
    <w:name w:val="E1279D8D2ADE4CE4AAA9C4A959519DCC"/>
    <w:rsid w:val="002B3C42"/>
  </w:style>
  <w:style w:type="paragraph" w:customStyle="1" w:styleId="C7E2701CB3164DAC8C8ADC1D527E3244">
    <w:name w:val="C7E2701CB3164DAC8C8ADC1D527E3244"/>
    <w:rsid w:val="002B3C42"/>
  </w:style>
  <w:style w:type="paragraph" w:customStyle="1" w:styleId="30A0F30A113446859C1D330FAE067A62">
    <w:name w:val="30A0F30A113446859C1D330FAE067A62"/>
    <w:rsid w:val="002B3C42"/>
  </w:style>
  <w:style w:type="paragraph" w:customStyle="1" w:styleId="B62886C34DB04142A73901B30A284CD9">
    <w:name w:val="B62886C34DB04142A73901B30A284CD9"/>
    <w:rsid w:val="002B3C42"/>
  </w:style>
  <w:style w:type="paragraph" w:customStyle="1" w:styleId="E44F8056D5AB488BB5F45A9AF4CD638D">
    <w:name w:val="E44F8056D5AB488BB5F45A9AF4CD638D"/>
    <w:rsid w:val="002B3C42"/>
  </w:style>
  <w:style w:type="paragraph" w:customStyle="1" w:styleId="5DF125386BFF47C7A3B9BF8BA5BFF41C">
    <w:name w:val="5DF125386BFF47C7A3B9BF8BA5BFF41C"/>
    <w:rsid w:val="002B3C42"/>
  </w:style>
  <w:style w:type="paragraph" w:customStyle="1" w:styleId="817A6F2D37BD4806B02003ECDB096030">
    <w:name w:val="817A6F2D37BD4806B02003ECDB096030"/>
    <w:rsid w:val="002B3C42"/>
  </w:style>
  <w:style w:type="paragraph" w:customStyle="1" w:styleId="C8460FB3EE774B47954A34040B657DC2">
    <w:name w:val="C8460FB3EE774B47954A34040B657DC2"/>
    <w:rsid w:val="002B3C42"/>
  </w:style>
  <w:style w:type="paragraph" w:customStyle="1" w:styleId="C9EF227B08474362BEA5E6AF5419D7E7">
    <w:name w:val="C9EF227B08474362BEA5E6AF5419D7E7"/>
    <w:rsid w:val="002B3C42"/>
  </w:style>
  <w:style w:type="paragraph" w:customStyle="1" w:styleId="06F8274E5B694EC982615494EA2793CA">
    <w:name w:val="06F8274E5B694EC982615494EA2793CA"/>
    <w:rsid w:val="002B3C42"/>
  </w:style>
  <w:style w:type="paragraph" w:customStyle="1" w:styleId="3F3968AEF7F343C0927FE28D898A5419">
    <w:name w:val="3F3968AEF7F343C0927FE28D898A5419"/>
    <w:rsid w:val="002B3C42"/>
  </w:style>
  <w:style w:type="paragraph" w:customStyle="1" w:styleId="B02C9B45F441419B9177B7DC1F613644">
    <w:name w:val="B02C9B45F441419B9177B7DC1F613644"/>
    <w:rsid w:val="002B3C42"/>
  </w:style>
  <w:style w:type="paragraph" w:customStyle="1" w:styleId="2160732A783C49E9A24DEFBFF7C50B85">
    <w:name w:val="2160732A783C49E9A24DEFBFF7C50B85"/>
    <w:rsid w:val="002B3C42"/>
  </w:style>
  <w:style w:type="paragraph" w:customStyle="1" w:styleId="4CBCC8236FD04B4E9217E750D0116BA8">
    <w:name w:val="4CBCC8236FD04B4E9217E750D0116BA8"/>
    <w:rsid w:val="002B3C42"/>
  </w:style>
  <w:style w:type="paragraph" w:customStyle="1" w:styleId="B062CD06D6814EB69ACF556B9F211EFA">
    <w:name w:val="B062CD06D6814EB69ACF556B9F211EFA"/>
    <w:rsid w:val="002B3C42"/>
  </w:style>
  <w:style w:type="paragraph" w:customStyle="1" w:styleId="4F2FF69EC011463E9FAFE52DCCE4F123">
    <w:name w:val="4F2FF69EC011463E9FAFE52DCCE4F123"/>
    <w:rsid w:val="002B3C42"/>
  </w:style>
  <w:style w:type="paragraph" w:customStyle="1" w:styleId="CC342F75037E4610A0805F33B495A8EB">
    <w:name w:val="CC342F75037E4610A0805F33B495A8EB"/>
    <w:rsid w:val="002B3C42"/>
  </w:style>
  <w:style w:type="paragraph" w:customStyle="1" w:styleId="3C0316AAF8E6432C922C86FEBFF32104">
    <w:name w:val="3C0316AAF8E6432C922C86FEBFF32104"/>
    <w:rsid w:val="002B3C42"/>
  </w:style>
  <w:style w:type="paragraph" w:customStyle="1" w:styleId="3294645501AB46F5977F158A0B868AA4">
    <w:name w:val="3294645501AB46F5977F158A0B868AA4"/>
    <w:rsid w:val="002B3C42"/>
  </w:style>
  <w:style w:type="paragraph" w:customStyle="1" w:styleId="ADDD7B26384646EC94F4A1F7BD99DF1D">
    <w:name w:val="ADDD7B26384646EC94F4A1F7BD99DF1D"/>
    <w:rsid w:val="002B3C42"/>
  </w:style>
  <w:style w:type="paragraph" w:customStyle="1" w:styleId="D6441A3C7E42435EA5F7B5D398EA7382">
    <w:name w:val="D6441A3C7E42435EA5F7B5D398EA7382"/>
    <w:rsid w:val="002B3C42"/>
  </w:style>
  <w:style w:type="paragraph" w:customStyle="1" w:styleId="A15B70C99D364B3D996BE02E9A9C0E94">
    <w:name w:val="A15B70C99D364B3D996BE02E9A9C0E94"/>
    <w:rsid w:val="002B3C42"/>
  </w:style>
  <w:style w:type="paragraph" w:customStyle="1" w:styleId="ED3315D69EA04112A03B081609BA59F8">
    <w:name w:val="ED3315D69EA04112A03B081609BA59F8"/>
    <w:rsid w:val="002B3C42"/>
  </w:style>
  <w:style w:type="paragraph" w:customStyle="1" w:styleId="B0D1B0DCF36744D6B139AA0EC119A7DB">
    <w:name w:val="B0D1B0DCF36744D6B139AA0EC119A7DB"/>
    <w:rsid w:val="002B3C42"/>
  </w:style>
  <w:style w:type="paragraph" w:customStyle="1" w:styleId="0E4566CDE81B41FC817A2819335A57D8">
    <w:name w:val="0E4566CDE81B41FC817A2819335A57D8"/>
    <w:rsid w:val="002B3C42"/>
  </w:style>
  <w:style w:type="paragraph" w:customStyle="1" w:styleId="2B9735CC8DA14A96A0189FCB150D96EF">
    <w:name w:val="2B9735CC8DA14A96A0189FCB150D96EF"/>
    <w:rsid w:val="002B3C42"/>
  </w:style>
  <w:style w:type="paragraph" w:customStyle="1" w:styleId="826C93A6161048E99CF4A5BCF9638FFD">
    <w:name w:val="826C93A6161048E99CF4A5BCF9638FFD"/>
    <w:rsid w:val="002B3C42"/>
  </w:style>
  <w:style w:type="paragraph" w:customStyle="1" w:styleId="FD5E2A3942874F55BEFB7B916FA17C1E">
    <w:name w:val="FD5E2A3942874F55BEFB7B916FA17C1E"/>
    <w:rsid w:val="002B3C42"/>
  </w:style>
  <w:style w:type="paragraph" w:customStyle="1" w:styleId="AA11AA1B08384747A332B69E44E4BE33">
    <w:name w:val="AA11AA1B08384747A332B69E44E4BE33"/>
    <w:rsid w:val="002B3C42"/>
  </w:style>
  <w:style w:type="paragraph" w:customStyle="1" w:styleId="1F48011FF7634DED9A47C52375B5BCF3">
    <w:name w:val="1F48011FF7634DED9A47C52375B5BCF3"/>
    <w:rsid w:val="002B3C42"/>
  </w:style>
  <w:style w:type="paragraph" w:customStyle="1" w:styleId="CF4A0C46B10D4E95AA0ABC04B39CF1D9">
    <w:name w:val="CF4A0C46B10D4E95AA0ABC04B39CF1D9"/>
    <w:rsid w:val="002B3C42"/>
  </w:style>
  <w:style w:type="paragraph" w:customStyle="1" w:styleId="213175D8858A4A5C9B2570FFB62A1987">
    <w:name w:val="213175D8858A4A5C9B2570FFB62A1987"/>
    <w:rsid w:val="002B3C42"/>
  </w:style>
  <w:style w:type="paragraph" w:customStyle="1" w:styleId="C465527AFB61425C8815AD915EAACBA1">
    <w:name w:val="C465527AFB61425C8815AD915EAACBA1"/>
    <w:rsid w:val="002B3C42"/>
  </w:style>
  <w:style w:type="paragraph" w:customStyle="1" w:styleId="9C31D9528E204FFD9D35A6617077CCC5">
    <w:name w:val="9C31D9528E204FFD9D35A6617077CCC5"/>
    <w:rsid w:val="002B3C42"/>
  </w:style>
  <w:style w:type="paragraph" w:customStyle="1" w:styleId="C139C11A461842D0903E323046D369B6">
    <w:name w:val="C139C11A461842D0903E323046D369B6"/>
    <w:rsid w:val="002B3C42"/>
  </w:style>
  <w:style w:type="paragraph" w:customStyle="1" w:styleId="020020330AAA4D21A4E3D9EA3CC95588">
    <w:name w:val="020020330AAA4D21A4E3D9EA3CC95588"/>
    <w:rsid w:val="000530F0"/>
  </w:style>
  <w:style w:type="paragraph" w:customStyle="1" w:styleId="33F6F464BA244152895002F34B867162">
    <w:name w:val="33F6F464BA244152895002F34B867162"/>
    <w:rsid w:val="000530F0"/>
  </w:style>
  <w:style w:type="paragraph" w:customStyle="1" w:styleId="E2F09143869146CB94EBAD4B59FDAB64">
    <w:name w:val="E2F09143869146CB94EBAD4B59FDAB64"/>
    <w:rsid w:val="000530F0"/>
  </w:style>
  <w:style w:type="paragraph" w:customStyle="1" w:styleId="74581EA5CD724D63BF213BE68668816B">
    <w:name w:val="74581EA5CD724D63BF213BE68668816B"/>
    <w:rsid w:val="000530F0"/>
  </w:style>
  <w:style w:type="paragraph" w:customStyle="1" w:styleId="0DE5219B002845B9B8DD2FA4494B6C23">
    <w:name w:val="0DE5219B002845B9B8DD2FA4494B6C23"/>
    <w:rsid w:val="000530F0"/>
  </w:style>
  <w:style w:type="paragraph" w:customStyle="1" w:styleId="E8CEF44031424184BF5CE23CB1B0754C">
    <w:name w:val="E8CEF44031424184BF5CE23CB1B0754C"/>
    <w:rsid w:val="000530F0"/>
  </w:style>
  <w:style w:type="paragraph" w:customStyle="1" w:styleId="447DA4BCAD2E479196B5F1ABA0794F9D">
    <w:name w:val="447DA4BCAD2E479196B5F1ABA0794F9D"/>
    <w:rsid w:val="000530F0"/>
  </w:style>
  <w:style w:type="paragraph" w:customStyle="1" w:styleId="ACB667AA7B4248C7A13BD1E9563896B7">
    <w:name w:val="ACB667AA7B4248C7A13BD1E9563896B7"/>
    <w:rsid w:val="000530F0"/>
  </w:style>
  <w:style w:type="paragraph" w:customStyle="1" w:styleId="A8DAFFBAE41C4589AA3FC7BBD8CA1F44">
    <w:name w:val="A8DAFFBAE41C4589AA3FC7BBD8CA1F44"/>
    <w:rsid w:val="000530F0"/>
  </w:style>
  <w:style w:type="paragraph" w:customStyle="1" w:styleId="35EA88287EE44EC580E77A034A7511B6">
    <w:name w:val="35EA88287EE44EC580E77A034A7511B6"/>
    <w:rsid w:val="000530F0"/>
  </w:style>
  <w:style w:type="paragraph" w:customStyle="1" w:styleId="4D044E8A1B364E4C939C039C07C8ED41">
    <w:name w:val="4D044E8A1B364E4C939C039C07C8ED41"/>
    <w:rsid w:val="000530F0"/>
  </w:style>
  <w:style w:type="paragraph" w:customStyle="1" w:styleId="3ED01CF5943341A8AC4D5E737C97C688">
    <w:name w:val="3ED01CF5943341A8AC4D5E737C97C688"/>
    <w:rsid w:val="000530F0"/>
  </w:style>
  <w:style w:type="paragraph" w:customStyle="1" w:styleId="DAACF13069DC473FB7768AF789A9439F">
    <w:name w:val="DAACF13069DC473FB7768AF789A9439F"/>
    <w:rsid w:val="000530F0"/>
  </w:style>
  <w:style w:type="paragraph" w:customStyle="1" w:styleId="D66EC465D258486B8B933EBC35481C42">
    <w:name w:val="D66EC465D258486B8B933EBC35481C42"/>
    <w:rsid w:val="000530F0"/>
  </w:style>
  <w:style w:type="paragraph" w:customStyle="1" w:styleId="46AF26BD8981403EBB1366ED3E658948">
    <w:name w:val="46AF26BD8981403EBB1366ED3E658948"/>
    <w:rsid w:val="000530F0"/>
  </w:style>
  <w:style w:type="paragraph" w:customStyle="1" w:styleId="31A37C8A08924C089C046F9947A2ACB0">
    <w:name w:val="31A37C8A08924C089C046F9947A2ACB0"/>
    <w:rsid w:val="000530F0"/>
  </w:style>
  <w:style w:type="paragraph" w:customStyle="1" w:styleId="F7861E6300FA47AFBF5A6C4929619072">
    <w:name w:val="F7861E6300FA47AFBF5A6C4929619072"/>
    <w:rsid w:val="000530F0"/>
  </w:style>
  <w:style w:type="paragraph" w:customStyle="1" w:styleId="502B6D8EFB8547E6BF5A4D1532E12FAF">
    <w:name w:val="502B6D8EFB8547E6BF5A4D1532E12FAF"/>
    <w:rsid w:val="000530F0"/>
  </w:style>
  <w:style w:type="paragraph" w:customStyle="1" w:styleId="EC38427F58EF48FB8427F460A9337284">
    <w:name w:val="EC38427F58EF48FB8427F460A9337284"/>
    <w:rsid w:val="000530F0"/>
  </w:style>
  <w:style w:type="paragraph" w:customStyle="1" w:styleId="A8A54481EC854A7C8BA41AFE6D974AC0">
    <w:name w:val="A8A54481EC854A7C8BA41AFE6D974AC0"/>
    <w:rsid w:val="000530F0"/>
  </w:style>
  <w:style w:type="paragraph" w:customStyle="1" w:styleId="04EAE976BAAF468299DB27342C888EFA">
    <w:name w:val="04EAE976BAAF468299DB27342C888EFA"/>
    <w:rsid w:val="000530F0"/>
  </w:style>
  <w:style w:type="paragraph" w:customStyle="1" w:styleId="C5D8DD6699B04C1BB4E49399C02E14F0">
    <w:name w:val="C5D8DD6699B04C1BB4E49399C02E14F0"/>
    <w:rsid w:val="000530F0"/>
  </w:style>
  <w:style w:type="paragraph" w:customStyle="1" w:styleId="A739E2E8F18740F7881E5598B9F63882">
    <w:name w:val="A739E2E8F18740F7881E5598B9F63882"/>
    <w:rsid w:val="000530F0"/>
  </w:style>
  <w:style w:type="paragraph" w:customStyle="1" w:styleId="A02A30383E724C7EB434DA4A43120AF6">
    <w:name w:val="A02A30383E724C7EB434DA4A43120AF6"/>
    <w:rsid w:val="000530F0"/>
  </w:style>
  <w:style w:type="paragraph" w:customStyle="1" w:styleId="FE56D9FC024B4AB499D9C4B54644B21E">
    <w:name w:val="FE56D9FC024B4AB499D9C4B54644B21E"/>
    <w:rsid w:val="000530F0"/>
  </w:style>
  <w:style w:type="paragraph" w:customStyle="1" w:styleId="5E9072E9C30C4D9582BF931771D56C46">
    <w:name w:val="5E9072E9C30C4D9582BF931771D56C46"/>
    <w:rsid w:val="000530F0"/>
  </w:style>
  <w:style w:type="paragraph" w:customStyle="1" w:styleId="11A2E7976F9D48FF925FB4DE98242B73">
    <w:name w:val="11A2E7976F9D48FF925FB4DE98242B73"/>
    <w:rsid w:val="000530F0"/>
  </w:style>
  <w:style w:type="paragraph" w:customStyle="1" w:styleId="A4B4166F06ED48F19DDE0FF564E0D5A8">
    <w:name w:val="A4B4166F06ED48F19DDE0FF564E0D5A8"/>
    <w:rsid w:val="000530F0"/>
  </w:style>
  <w:style w:type="paragraph" w:customStyle="1" w:styleId="ADF442F985B442209C531A3D4C9C2E22">
    <w:name w:val="ADF442F985B442209C531A3D4C9C2E22"/>
    <w:rsid w:val="000530F0"/>
  </w:style>
  <w:style w:type="paragraph" w:customStyle="1" w:styleId="1779BDAF991D443CBBA3E9247DE42BEB">
    <w:name w:val="1779BDAF991D443CBBA3E9247DE42BEB"/>
    <w:rsid w:val="000530F0"/>
  </w:style>
  <w:style w:type="paragraph" w:customStyle="1" w:styleId="F662EFD5A6154F09A4828E7C2F131273">
    <w:name w:val="F662EFD5A6154F09A4828E7C2F131273"/>
    <w:rsid w:val="000530F0"/>
  </w:style>
  <w:style w:type="paragraph" w:customStyle="1" w:styleId="41E6B4381F2A46619E15739625C4407B">
    <w:name w:val="41E6B4381F2A46619E15739625C4407B"/>
    <w:rsid w:val="000530F0"/>
  </w:style>
  <w:style w:type="paragraph" w:customStyle="1" w:styleId="47ABD15B3A8D44D59CE950C7DABDA899">
    <w:name w:val="47ABD15B3A8D44D59CE950C7DABDA899"/>
    <w:rsid w:val="000530F0"/>
  </w:style>
  <w:style w:type="paragraph" w:customStyle="1" w:styleId="510FF51D4BE0429F86DBB282E4A2A3E0">
    <w:name w:val="510FF51D4BE0429F86DBB282E4A2A3E0"/>
    <w:rsid w:val="000530F0"/>
  </w:style>
  <w:style w:type="paragraph" w:customStyle="1" w:styleId="D527444EDB8E4C0D86CA81E0B93836EE">
    <w:name w:val="D527444EDB8E4C0D86CA81E0B93836EE"/>
    <w:rsid w:val="000530F0"/>
  </w:style>
  <w:style w:type="paragraph" w:customStyle="1" w:styleId="D6D7129CECD144BB93D27B0034A7CFEE">
    <w:name w:val="D6D7129CECD144BB93D27B0034A7CFEE"/>
    <w:rsid w:val="000530F0"/>
  </w:style>
  <w:style w:type="paragraph" w:customStyle="1" w:styleId="01E4BD03B664464683A77635789E2144">
    <w:name w:val="01E4BD03B664464683A77635789E2144"/>
    <w:rsid w:val="000530F0"/>
  </w:style>
  <w:style w:type="paragraph" w:customStyle="1" w:styleId="BA7E1579EFF045619ACDC5AF151716C5">
    <w:name w:val="BA7E1579EFF045619ACDC5AF151716C5"/>
    <w:rsid w:val="000530F0"/>
  </w:style>
  <w:style w:type="paragraph" w:customStyle="1" w:styleId="3B1CF02858EA4D7CA9062790718B7970">
    <w:name w:val="3B1CF02858EA4D7CA9062790718B7970"/>
    <w:rsid w:val="000530F0"/>
  </w:style>
  <w:style w:type="paragraph" w:customStyle="1" w:styleId="2C61A684C3A349C59DE94D7F45AE1E23">
    <w:name w:val="2C61A684C3A349C59DE94D7F45AE1E23"/>
    <w:rsid w:val="000530F0"/>
  </w:style>
  <w:style w:type="paragraph" w:customStyle="1" w:styleId="062F377B57F443F8AA01F35F9BD78C9B">
    <w:name w:val="062F377B57F443F8AA01F35F9BD78C9B"/>
    <w:rsid w:val="000530F0"/>
  </w:style>
  <w:style w:type="paragraph" w:customStyle="1" w:styleId="9FEC1AE2EB1946A5B2397A5228FFAE4B">
    <w:name w:val="9FEC1AE2EB1946A5B2397A5228FFAE4B"/>
    <w:rsid w:val="000530F0"/>
  </w:style>
  <w:style w:type="paragraph" w:customStyle="1" w:styleId="080F0D02C8B2462A83D4C214F98A7C49">
    <w:name w:val="080F0D02C8B2462A83D4C214F98A7C49"/>
    <w:rsid w:val="000530F0"/>
  </w:style>
  <w:style w:type="paragraph" w:customStyle="1" w:styleId="F043FF1E4A644104A82B93A47DF9EB54">
    <w:name w:val="F043FF1E4A644104A82B93A47DF9EB54"/>
    <w:rsid w:val="000530F0"/>
  </w:style>
  <w:style w:type="paragraph" w:customStyle="1" w:styleId="E8027F2AEBE34F8EAD1206F0C9FF1160">
    <w:name w:val="E8027F2AEBE34F8EAD1206F0C9FF1160"/>
    <w:rsid w:val="000530F0"/>
  </w:style>
  <w:style w:type="paragraph" w:customStyle="1" w:styleId="DA391FF5988942038A6F4B45818FEB47">
    <w:name w:val="DA391FF5988942038A6F4B45818FEB47"/>
    <w:rsid w:val="000530F0"/>
  </w:style>
  <w:style w:type="paragraph" w:customStyle="1" w:styleId="FFB53F8968DA4B18A86DAF46ED2DC6F7">
    <w:name w:val="FFB53F8968DA4B18A86DAF46ED2DC6F7"/>
    <w:rsid w:val="000530F0"/>
  </w:style>
  <w:style w:type="paragraph" w:customStyle="1" w:styleId="87F5F3DD8B97423E84984105DD4E4CAC">
    <w:name w:val="87F5F3DD8B97423E84984105DD4E4CAC"/>
    <w:rsid w:val="000530F0"/>
  </w:style>
  <w:style w:type="paragraph" w:customStyle="1" w:styleId="5178BBB07FE84A54B571CAA2A67FDB94">
    <w:name w:val="5178BBB07FE84A54B571CAA2A67FDB94"/>
    <w:rsid w:val="000530F0"/>
  </w:style>
  <w:style w:type="paragraph" w:customStyle="1" w:styleId="10BF1EBCE45349608418F3AD7DADA598">
    <w:name w:val="10BF1EBCE45349608418F3AD7DADA598"/>
    <w:rsid w:val="000530F0"/>
  </w:style>
  <w:style w:type="paragraph" w:customStyle="1" w:styleId="EABA9A1B3E6342F9A090F0F53B6F04D1">
    <w:name w:val="EABA9A1B3E6342F9A090F0F53B6F04D1"/>
    <w:rsid w:val="000530F0"/>
  </w:style>
  <w:style w:type="paragraph" w:customStyle="1" w:styleId="C6F513CD98424131AF4135CE060C7F3A">
    <w:name w:val="C6F513CD98424131AF4135CE060C7F3A"/>
    <w:rsid w:val="000530F0"/>
  </w:style>
  <w:style w:type="paragraph" w:customStyle="1" w:styleId="01EE2F16C94A42E1A069589F59D7E2F6">
    <w:name w:val="01EE2F16C94A42E1A069589F59D7E2F6"/>
    <w:rsid w:val="000530F0"/>
  </w:style>
  <w:style w:type="paragraph" w:customStyle="1" w:styleId="DF2DB4E3F3354E3694BC1BA23403C8BC">
    <w:name w:val="DF2DB4E3F3354E3694BC1BA23403C8BC"/>
    <w:rsid w:val="000530F0"/>
  </w:style>
  <w:style w:type="paragraph" w:customStyle="1" w:styleId="6B9181C2E9E44F3D848CD0E9208D913C">
    <w:name w:val="6B9181C2E9E44F3D848CD0E9208D913C"/>
    <w:rsid w:val="000530F0"/>
  </w:style>
  <w:style w:type="paragraph" w:customStyle="1" w:styleId="028A67CA4BE640C2B16B28C0E92A6C98">
    <w:name w:val="028A67CA4BE640C2B16B28C0E92A6C98"/>
    <w:rsid w:val="000530F0"/>
  </w:style>
  <w:style w:type="paragraph" w:customStyle="1" w:styleId="348917AC16AE4C97933E9304B8C7D39A">
    <w:name w:val="348917AC16AE4C97933E9304B8C7D39A"/>
    <w:rsid w:val="000530F0"/>
  </w:style>
  <w:style w:type="paragraph" w:customStyle="1" w:styleId="1158C488A0464AD0B3E6A38F65B669D1">
    <w:name w:val="1158C488A0464AD0B3E6A38F65B669D1"/>
    <w:rsid w:val="000530F0"/>
  </w:style>
  <w:style w:type="paragraph" w:customStyle="1" w:styleId="CF08D62D3F8B45B0A0E7D04FA4A3E32A">
    <w:name w:val="CF08D62D3F8B45B0A0E7D04FA4A3E32A"/>
    <w:rsid w:val="000530F0"/>
  </w:style>
  <w:style w:type="paragraph" w:customStyle="1" w:styleId="7E317A7C79E442D283725CDEB49527A4">
    <w:name w:val="7E317A7C79E442D283725CDEB49527A4"/>
    <w:rsid w:val="000530F0"/>
  </w:style>
  <w:style w:type="paragraph" w:customStyle="1" w:styleId="D6C0813F7E844A24AD85AC17AAC05329">
    <w:name w:val="D6C0813F7E844A24AD85AC17AAC05329"/>
    <w:rsid w:val="000530F0"/>
  </w:style>
  <w:style w:type="paragraph" w:customStyle="1" w:styleId="AB3D2861B5AE49BDAB8FAF5499565445">
    <w:name w:val="AB3D2861B5AE49BDAB8FAF5499565445"/>
    <w:rsid w:val="000530F0"/>
  </w:style>
  <w:style w:type="paragraph" w:customStyle="1" w:styleId="E7484B595D6A476DB1E14F4F2421A9F4">
    <w:name w:val="E7484B595D6A476DB1E14F4F2421A9F4"/>
    <w:rsid w:val="000530F0"/>
  </w:style>
  <w:style w:type="paragraph" w:customStyle="1" w:styleId="91FA5BD98B2440FAAF0848691D13F363">
    <w:name w:val="91FA5BD98B2440FAAF0848691D13F363"/>
    <w:rsid w:val="000530F0"/>
  </w:style>
  <w:style w:type="paragraph" w:customStyle="1" w:styleId="AF2FC8C3E79D4F0D81F3ADC50B0BFB1E">
    <w:name w:val="AF2FC8C3E79D4F0D81F3ADC50B0BFB1E"/>
    <w:rsid w:val="000530F0"/>
  </w:style>
  <w:style w:type="paragraph" w:customStyle="1" w:styleId="00AE41069778433B9A097ACD390472BD">
    <w:name w:val="00AE41069778433B9A097ACD390472BD"/>
    <w:rsid w:val="000530F0"/>
  </w:style>
  <w:style w:type="paragraph" w:customStyle="1" w:styleId="E3BC25FEEB294D83A500CEAB9498EFFC">
    <w:name w:val="E3BC25FEEB294D83A500CEAB9498EFFC"/>
    <w:rsid w:val="000530F0"/>
  </w:style>
  <w:style w:type="paragraph" w:customStyle="1" w:styleId="625D964ADE82428F9FD82F1EC3986AA0">
    <w:name w:val="625D964ADE82428F9FD82F1EC3986AA0"/>
    <w:rsid w:val="000530F0"/>
  </w:style>
  <w:style w:type="paragraph" w:customStyle="1" w:styleId="E6E80B15DB5949E6ACDB69F6CC7C17C6">
    <w:name w:val="E6E80B15DB5949E6ACDB69F6CC7C17C6"/>
    <w:rsid w:val="000530F0"/>
  </w:style>
  <w:style w:type="paragraph" w:customStyle="1" w:styleId="C0893FCFC4E24F209113560B524C0DE5">
    <w:name w:val="C0893FCFC4E24F209113560B524C0DE5"/>
    <w:rsid w:val="000530F0"/>
  </w:style>
  <w:style w:type="paragraph" w:customStyle="1" w:styleId="7A4CCA5D01DC4983952C45170C09E001">
    <w:name w:val="7A4CCA5D01DC4983952C45170C09E001"/>
    <w:rsid w:val="000530F0"/>
  </w:style>
  <w:style w:type="paragraph" w:customStyle="1" w:styleId="C6328BCE64244B719B7503F2054F8E6F">
    <w:name w:val="C6328BCE64244B719B7503F2054F8E6F"/>
    <w:rsid w:val="000530F0"/>
  </w:style>
  <w:style w:type="paragraph" w:customStyle="1" w:styleId="062DB2982F1749B4B2FE3208371DDFC7">
    <w:name w:val="062DB2982F1749B4B2FE3208371DDFC7"/>
    <w:rsid w:val="000530F0"/>
  </w:style>
  <w:style w:type="paragraph" w:customStyle="1" w:styleId="29917809E457402D9D6D14B39B865702">
    <w:name w:val="29917809E457402D9D6D14B39B865702"/>
    <w:rsid w:val="000530F0"/>
  </w:style>
  <w:style w:type="paragraph" w:customStyle="1" w:styleId="959C7E64675B472CAC4519424A1AEFBB">
    <w:name w:val="959C7E64675B472CAC4519424A1AEFBB"/>
    <w:rsid w:val="000530F0"/>
  </w:style>
  <w:style w:type="paragraph" w:customStyle="1" w:styleId="D3A8512225984F89BA634FEF34ADC3B5">
    <w:name w:val="D3A8512225984F89BA634FEF34ADC3B5"/>
    <w:rsid w:val="000530F0"/>
  </w:style>
  <w:style w:type="paragraph" w:customStyle="1" w:styleId="DB146E22AD9649509565E02A907533AE">
    <w:name w:val="DB146E22AD9649509565E02A907533AE"/>
    <w:rsid w:val="00053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10928b3-b113-40fb-a8fa-eb6b1860761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AF532C353724DA4FCA5B8CC37C952" ma:contentTypeVersion="14" ma:contentTypeDescription="Create a new document." ma:contentTypeScope="" ma:versionID="6f9c054c3a358832d0b36bf8e24a6e9d">
  <xsd:schema xmlns:xsd="http://www.w3.org/2001/XMLSchema" xmlns:xs="http://www.w3.org/2001/XMLSchema" xmlns:p="http://schemas.microsoft.com/office/2006/metadata/properties" xmlns:ns1="http://schemas.microsoft.com/sharepoint/v3" xmlns:ns3="d10928b3-b113-40fb-a8fa-eb6b18607619" xmlns:ns4="d007e77a-2cd5-4e80-817b-83c06a795847" targetNamespace="http://schemas.microsoft.com/office/2006/metadata/properties" ma:root="true" ma:fieldsID="399d341f69c3dfaecd6ecfd9b0e12af2" ns1:_="" ns3:_="" ns4:_="">
    <xsd:import namespace="http://schemas.microsoft.com/sharepoint/v3"/>
    <xsd:import namespace="d10928b3-b113-40fb-a8fa-eb6b18607619"/>
    <xsd:import namespace="d007e77a-2cd5-4e80-817b-83c06a79584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28b3-b113-40fb-a8fa-eb6b1860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e77a-2cd5-4e80-817b-83c06a79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d10928b3-b113-40fb-a8fa-eb6b1860761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04BA38-CC9E-4436-BE7F-B235530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0928b3-b113-40fb-a8fa-eb6b18607619"/>
    <ds:schemaRef ds:uri="d007e77a-2cd5-4e80-817b-83c06a79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03B3F-7224-47BB-9120-10AEC6A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2023-01-25T09:08:00Z</dcterms:created>
  <dcterms:modified xsi:type="dcterms:W3CDTF">2023-03-10T11:13:00Z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0x0101009DEAF532C353724DA4FCA5B8CC37C952</vt:lpwstr>
  </property>
</Properties>
</file>